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52FA" w14:textId="77777777" w:rsidR="00DD35BE" w:rsidRDefault="00DD35BE" w:rsidP="00BE1D84">
      <w:pPr>
        <w:spacing w:line="240" w:lineRule="auto"/>
        <w:contextualSpacing/>
        <w:rPr>
          <w:rFonts w:ascii="Times New Roman" w:hAnsi="Times New Roman"/>
          <w:b/>
          <w:sz w:val="20"/>
          <w:szCs w:val="24"/>
          <w:u w:val="single"/>
        </w:rPr>
      </w:pPr>
    </w:p>
    <w:p w14:paraId="48D300CF" w14:textId="77777777" w:rsidR="00BE1D84" w:rsidRPr="00BE1D84" w:rsidRDefault="00BE1D84" w:rsidP="00BE1D84">
      <w:pPr>
        <w:spacing w:line="240" w:lineRule="auto"/>
        <w:contextualSpacing/>
        <w:rPr>
          <w:rFonts w:ascii="Times New Roman" w:hAnsi="Times New Roman"/>
          <w:b/>
          <w:sz w:val="20"/>
          <w:szCs w:val="24"/>
          <w:u w:val="single"/>
        </w:rPr>
      </w:pPr>
      <w:r w:rsidRPr="00BE1D84">
        <w:rPr>
          <w:rFonts w:ascii="Times New Roman" w:hAnsi="Times New Roman"/>
          <w:b/>
          <w:sz w:val="20"/>
          <w:szCs w:val="24"/>
          <w:u w:val="single"/>
        </w:rPr>
        <w:t>Da trasmettere all’indirizzo email:</w:t>
      </w:r>
      <w:hyperlink r:id="rId7" w:history="1">
        <w:r w:rsidRPr="00BE1D84">
          <w:rPr>
            <w:rFonts w:ascii="Times New Roman" w:hAnsi="Times New Roman"/>
            <w:b/>
            <w:sz w:val="20"/>
            <w:szCs w:val="24"/>
            <w:u w:val="single"/>
          </w:rPr>
          <w:t xml:space="preserve"> inclusione.scolastica@provincia.bt.it</w:t>
        </w:r>
      </w:hyperlink>
      <w:r w:rsidRPr="00BE1D84">
        <w:rPr>
          <w:rFonts w:ascii="Times New Roman" w:hAnsi="Times New Roman"/>
          <w:b/>
          <w:sz w:val="20"/>
          <w:szCs w:val="24"/>
          <w:u w:val="single"/>
        </w:rPr>
        <w:t>@provincia.bt.it entro il 17.06.2022</w:t>
      </w:r>
    </w:p>
    <w:p w14:paraId="61D2E3AF" w14:textId="77777777" w:rsidR="000B76BA" w:rsidRDefault="000B76BA" w:rsidP="00BE1D84">
      <w:pPr>
        <w:spacing w:line="240" w:lineRule="auto"/>
        <w:contextualSpacing/>
        <w:jc w:val="both"/>
        <w:rPr>
          <w:rFonts w:ascii="Times New Roman" w:hAnsi="Times New Roman"/>
          <w:b/>
          <w:szCs w:val="24"/>
        </w:rPr>
      </w:pPr>
    </w:p>
    <w:p w14:paraId="7275A349" w14:textId="77777777" w:rsidR="008B1D95" w:rsidRPr="006F7688" w:rsidRDefault="008B1D95" w:rsidP="008B1D95">
      <w:pPr>
        <w:spacing w:line="240" w:lineRule="auto"/>
        <w:contextualSpacing/>
        <w:jc w:val="right"/>
        <w:rPr>
          <w:rFonts w:ascii="Times New Roman" w:hAnsi="Times New Roman"/>
          <w:b/>
          <w:szCs w:val="24"/>
        </w:rPr>
      </w:pPr>
      <w:r w:rsidRPr="006F7688">
        <w:rPr>
          <w:rFonts w:ascii="Times New Roman" w:hAnsi="Times New Roman"/>
          <w:b/>
          <w:szCs w:val="24"/>
        </w:rPr>
        <w:t xml:space="preserve">Al Dirigente del </w:t>
      </w:r>
      <w:r w:rsidR="006B214E">
        <w:rPr>
          <w:rFonts w:ascii="Times New Roman" w:hAnsi="Times New Roman"/>
          <w:b/>
          <w:szCs w:val="24"/>
        </w:rPr>
        <w:t>I</w:t>
      </w:r>
      <w:r w:rsidR="00090824" w:rsidRPr="006F7688">
        <w:rPr>
          <w:rFonts w:ascii="Times New Roman" w:hAnsi="Times New Roman"/>
          <w:b/>
          <w:szCs w:val="24"/>
        </w:rPr>
        <w:t xml:space="preserve"> Settore</w:t>
      </w:r>
    </w:p>
    <w:p w14:paraId="26062B3F" w14:textId="77777777" w:rsidR="008B1D95" w:rsidRPr="006F7688" w:rsidRDefault="008B1D95" w:rsidP="008B1D95">
      <w:pPr>
        <w:spacing w:line="240" w:lineRule="auto"/>
        <w:contextualSpacing/>
        <w:jc w:val="right"/>
        <w:rPr>
          <w:rFonts w:ascii="Times New Roman" w:hAnsi="Times New Roman"/>
          <w:b/>
          <w:szCs w:val="24"/>
        </w:rPr>
      </w:pPr>
      <w:r w:rsidRPr="006F7688">
        <w:rPr>
          <w:rFonts w:ascii="Times New Roman" w:hAnsi="Times New Roman"/>
          <w:b/>
          <w:szCs w:val="24"/>
        </w:rPr>
        <w:t>della Provincia di Barletta-Andria-Trani</w:t>
      </w:r>
    </w:p>
    <w:p w14:paraId="55B5CFF3" w14:textId="77777777" w:rsidR="008B1D95" w:rsidRPr="006F7688" w:rsidRDefault="008B1D95" w:rsidP="004160BC">
      <w:pPr>
        <w:spacing w:line="240" w:lineRule="auto"/>
        <w:contextualSpacing/>
        <w:jc w:val="center"/>
        <w:rPr>
          <w:rFonts w:ascii="Times New Roman" w:hAnsi="Times New Roman"/>
          <w:szCs w:val="24"/>
        </w:rPr>
      </w:pPr>
    </w:p>
    <w:p w14:paraId="3AF782BB" w14:textId="77777777" w:rsidR="008B1D95" w:rsidRPr="006F7688" w:rsidRDefault="008B1D95" w:rsidP="008B1D95">
      <w:pPr>
        <w:jc w:val="both"/>
        <w:rPr>
          <w:rFonts w:ascii="Times New Roman" w:hAnsi="Times New Roman"/>
          <w:b/>
          <w:szCs w:val="24"/>
        </w:rPr>
      </w:pPr>
      <w:r w:rsidRPr="006F7688">
        <w:rPr>
          <w:rFonts w:ascii="Times New Roman" w:hAnsi="Times New Roman"/>
          <w:b/>
          <w:szCs w:val="24"/>
        </w:rPr>
        <w:t xml:space="preserve">OGGETTO:  </w:t>
      </w:r>
      <w:r w:rsidRPr="006F7688">
        <w:rPr>
          <w:rFonts w:ascii="Times New Roman" w:hAnsi="Times New Roman"/>
          <w:szCs w:val="24"/>
        </w:rPr>
        <w:t xml:space="preserve">Richiesta di accesso al </w:t>
      </w:r>
      <w:r w:rsidRPr="006F7688">
        <w:rPr>
          <w:rFonts w:ascii="Times New Roman" w:hAnsi="Times New Roman"/>
          <w:b/>
          <w:szCs w:val="24"/>
        </w:rPr>
        <w:t xml:space="preserve">SERVIZIO DI ASSISTENZA SOCIO-EDUCATIVA PER ALUNNI </w:t>
      </w:r>
      <w:r w:rsidR="00BE1D84">
        <w:rPr>
          <w:rFonts w:ascii="Times New Roman" w:hAnsi="Times New Roman"/>
          <w:b/>
          <w:szCs w:val="24"/>
        </w:rPr>
        <w:t>CON DISABILITA’</w:t>
      </w:r>
      <w:r w:rsidR="00D1394C" w:rsidRPr="006F7688">
        <w:rPr>
          <w:rFonts w:ascii="Times New Roman" w:hAnsi="Times New Roman"/>
          <w:b/>
          <w:szCs w:val="24"/>
        </w:rPr>
        <w:t>/ASSITENT</w:t>
      </w:r>
      <w:r w:rsidR="00981B0D">
        <w:rPr>
          <w:rFonts w:ascii="Times New Roman" w:hAnsi="Times New Roman"/>
          <w:b/>
          <w:szCs w:val="24"/>
        </w:rPr>
        <w:t>I</w:t>
      </w:r>
      <w:r w:rsidR="00780C45" w:rsidRPr="006F7688">
        <w:rPr>
          <w:rFonts w:ascii="Times New Roman" w:hAnsi="Times New Roman"/>
          <w:b/>
          <w:szCs w:val="24"/>
        </w:rPr>
        <w:t xml:space="preserve"> ALLA COMUNICAZIONE</w:t>
      </w:r>
      <w:r w:rsidR="00BE1D84">
        <w:rPr>
          <w:rFonts w:ascii="Times New Roman" w:hAnsi="Times New Roman"/>
          <w:b/>
          <w:szCs w:val="24"/>
        </w:rPr>
        <w:t xml:space="preserve"> LIS PER ALNNI AUDIOLESI</w:t>
      </w:r>
      <w:r w:rsidRPr="006F7688">
        <w:rPr>
          <w:rFonts w:ascii="Times New Roman" w:hAnsi="Times New Roman"/>
          <w:b/>
          <w:szCs w:val="24"/>
        </w:rPr>
        <w:t xml:space="preserve"> </w:t>
      </w:r>
      <w:r w:rsidR="000B76BA">
        <w:rPr>
          <w:rFonts w:ascii="Times New Roman" w:hAnsi="Times New Roman"/>
          <w:b/>
          <w:szCs w:val="24"/>
        </w:rPr>
        <w:t xml:space="preserve">/ASSISTENTI TIFLOEDUCATIVI </w:t>
      </w:r>
      <w:r w:rsidR="00BE1D84">
        <w:rPr>
          <w:rFonts w:ascii="Times New Roman" w:hAnsi="Times New Roman"/>
          <w:b/>
          <w:szCs w:val="24"/>
        </w:rPr>
        <w:t>PER ALUNNI VIDEOLESI - A</w:t>
      </w:r>
      <w:r w:rsidRPr="006F7688">
        <w:rPr>
          <w:rFonts w:ascii="Times New Roman" w:hAnsi="Times New Roman"/>
          <w:b/>
          <w:szCs w:val="24"/>
        </w:rPr>
        <w:t>.</w:t>
      </w:r>
      <w:r w:rsidR="00BE1D84">
        <w:rPr>
          <w:rFonts w:ascii="Times New Roman" w:hAnsi="Times New Roman"/>
          <w:b/>
          <w:szCs w:val="24"/>
        </w:rPr>
        <w:t>S</w:t>
      </w:r>
      <w:r w:rsidRPr="006F7688">
        <w:rPr>
          <w:rFonts w:ascii="Times New Roman" w:hAnsi="Times New Roman"/>
          <w:b/>
          <w:szCs w:val="24"/>
        </w:rPr>
        <w:t xml:space="preserve">. </w:t>
      </w:r>
      <w:r w:rsidR="00FE0535">
        <w:rPr>
          <w:rFonts w:ascii="Times New Roman" w:hAnsi="Times New Roman"/>
          <w:b/>
          <w:szCs w:val="24"/>
        </w:rPr>
        <w:t>20</w:t>
      </w:r>
      <w:r w:rsidR="00E62A64">
        <w:rPr>
          <w:rFonts w:ascii="Times New Roman" w:hAnsi="Times New Roman"/>
          <w:b/>
          <w:szCs w:val="24"/>
        </w:rPr>
        <w:t>2</w:t>
      </w:r>
      <w:r w:rsidR="00BE1D84">
        <w:rPr>
          <w:rFonts w:ascii="Times New Roman" w:hAnsi="Times New Roman"/>
          <w:b/>
          <w:szCs w:val="24"/>
        </w:rPr>
        <w:t>2</w:t>
      </w:r>
      <w:r w:rsidR="00FE0535">
        <w:rPr>
          <w:rFonts w:ascii="Times New Roman" w:hAnsi="Times New Roman"/>
          <w:b/>
          <w:szCs w:val="24"/>
        </w:rPr>
        <w:t>-20</w:t>
      </w:r>
      <w:r w:rsidR="00E62A64">
        <w:rPr>
          <w:rFonts w:ascii="Times New Roman" w:hAnsi="Times New Roman"/>
          <w:b/>
          <w:szCs w:val="24"/>
        </w:rPr>
        <w:t>2</w:t>
      </w:r>
      <w:r w:rsidR="00BE1D84">
        <w:rPr>
          <w:rFonts w:ascii="Times New Roman" w:hAnsi="Times New Roman"/>
          <w:b/>
          <w:szCs w:val="24"/>
        </w:rPr>
        <w:t>3</w:t>
      </w:r>
      <w:r w:rsidR="00780C45" w:rsidRPr="006F7688">
        <w:rPr>
          <w:rFonts w:ascii="Times New Roman" w:hAnsi="Times New Roman"/>
          <w:b/>
          <w:szCs w:val="24"/>
        </w:rPr>
        <w:t>.</w:t>
      </w:r>
      <w:r w:rsidR="00B248EF" w:rsidRPr="006F7688">
        <w:rPr>
          <w:rFonts w:ascii="Times New Roman" w:hAnsi="Times New Roman"/>
          <w:b/>
          <w:szCs w:val="24"/>
        </w:rPr>
        <w:t xml:space="preserve"> </w:t>
      </w:r>
    </w:p>
    <w:p w14:paraId="445F1786" w14:textId="77777777" w:rsidR="008B1D95" w:rsidRPr="006F7688" w:rsidRDefault="008B1D95" w:rsidP="008B1D95">
      <w:pPr>
        <w:jc w:val="center"/>
        <w:rPr>
          <w:rFonts w:ascii="Times New Roman" w:hAnsi="Times New Roman"/>
          <w:b/>
          <w:szCs w:val="24"/>
        </w:rPr>
      </w:pPr>
      <w:r w:rsidRPr="006F7688">
        <w:rPr>
          <w:rFonts w:ascii="Times New Roman" w:hAnsi="Times New Roman"/>
          <w:b/>
          <w:szCs w:val="24"/>
        </w:rPr>
        <w:t>SCHEDA ALUNNO</w:t>
      </w:r>
    </w:p>
    <w:p w14:paraId="0F16567C" w14:textId="77777777" w:rsidR="008B1D95" w:rsidRPr="006F7688" w:rsidRDefault="008B1D95" w:rsidP="008B1D95">
      <w:pPr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COGNOME E NOME: _____________________________________________________________</w:t>
      </w:r>
    </w:p>
    <w:p w14:paraId="67008E9D" w14:textId="77777777" w:rsidR="00780C45" w:rsidRPr="006F7688" w:rsidRDefault="008B1D95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NATO IL ________________ A ________________</w:t>
      </w:r>
      <w:r w:rsidR="00780C45" w:rsidRPr="006F7688">
        <w:rPr>
          <w:rFonts w:ascii="Times New Roman" w:hAnsi="Times New Roman"/>
          <w:szCs w:val="24"/>
        </w:rPr>
        <w:t>_________</w:t>
      </w:r>
      <w:r w:rsidRPr="006F7688">
        <w:rPr>
          <w:rFonts w:ascii="Times New Roman" w:hAnsi="Times New Roman"/>
          <w:szCs w:val="24"/>
        </w:rPr>
        <w:t xml:space="preserve">________ RESIDENTE A </w:t>
      </w:r>
      <w:r w:rsidR="00780C45" w:rsidRPr="006F7688">
        <w:rPr>
          <w:rFonts w:ascii="Times New Roman" w:hAnsi="Times New Roman"/>
          <w:szCs w:val="24"/>
        </w:rPr>
        <w:t>______</w:t>
      </w:r>
    </w:p>
    <w:p w14:paraId="1B6C0663" w14:textId="77777777" w:rsidR="00780C45" w:rsidRPr="006F7688" w:rsidRDefault="00780C45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1A3DC647" w14:textId="77777777" w:rsidR="008B1D95" w:rsidRPr="006F7688" w:rsidRDefault="008B1D95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_____________________________ VIA _______________</w:t>
      </w:r>
      <w:r w:rsidR="00780C45" w:rsidRPr="006F7688">
        <w:rPr>
          <w:rFonts w:ascii="Times New Roman" w:hAnsi="Times New Roman"/>
          <w:szCs w:val="24"/>
        </w:rPr>
        <w:t>___________________ N. __________</w:t>
      </w:r>
    </w:p>
    <w:p w14:paraId="4EEC621E" w14:textId="77777777" w:rsidR="008B1D95" w:rsidRPr="006F7688" w:rsidRDefault="008B1D95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D7CE7F2" w14:textId="77777777" w:rsidR="008B1D95" w:rsidRPr="006F7688" w:rsidRDefault="008B1D95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GENITORI ________________________________________</w:t>
      </w:r>
      <w:r w:rsidR="00780C45" w:rsidRPr="006F7688">
        <w:rPr>
          <w:rFonts w:ascii="Times New Roman" w:hAnsi="Times New Roman"/>
          <w:szCs w:val="24"/>
        </w:rPr>
        <w:t>TEL.</w:t>
      </w:r>
      <w:r w:rsidRPr="006F7688">
        <w:rPr>
          <w:rFonts w:ascii="Times New Roman" w:hAnsi="Times New Roman"/>
          <w:szCs w:val="24"/>
        </w:rPr>
        <w:t>__________________</w:t>
      </w:r>
      <w:r w:rsidR="00780C45" w:rsidRPr="006F7688">
        <w:rPr>
          <w:rFonts w:ascii="Times New Roman" w:hAnsi="Times New Roman"/>
          <w:szCs w:val="24"/>
        </w:rPr>
        <w:t>_</w:t>
      </w:r>
      <w:r w:rsidRPr="006F7688">
        <w:rPr>
          <w:rFonts w:ascii="Times New Roman" w:hAnsi="Times New Roman"/>
          <w:szCs w:val="24"/>
        </w:rPr>
        <w:t>_______</w:t>
      </w:r>
    </w:p>
    <w:p w14:paraId="1BDB20F5" w14:textId="77777777" w:rsidR="008B1D95" w:rsidRPr="006F7688" w:rsidRDefault="008B1D95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08C1C03" w14:textId="77777777" w:rsidR="008B1D95" w:rsidRPr="006F7688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SCUOLA  ____________________________________________SEDE______________________</w:t>
      </w:r>
    </w:p>
    <w:p w14:paraId="5A1B8418" w14:textId="77777777" w:rsidR="008B1D95" w:rsidRPr="006F7688" w:rsidRDefault="008B1D95" w:rsidP="008B1D95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6F7688">
        <w:rPr>
          <w:rFonts w:ascii="Times New Roman" w:hAnsi="Times New Roman"/>
          <w:b/>
          <w:szCs w:val="24"/>
          <w:u w:val="single"/>
        </w:rPr>
        <w:t>SITUAZIONE SOCIO-AMBIENTALE</w:t>
      </w:r>
    </w:p>
    <w:p w14:paraId="6CA760DC" w14:textId="77777777" w:rsidR="00E32C3C" w:rsidRPr="006F7688" w:rsidRDefault="00E32C3C" w:rsidP="008B1D95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14:paraId="6C3BD773" w14:textId="77777777" w:rsidR="008B1D95" w:rsidRPr="006F7688" w:rsidRDefault="008B1D95" w:rsidP="008B1D95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NOTIZIE SULLA FAMIGLIA (</w:t>
      </w:r>
      <w:proofErr w:type="spellStart"/>
      <w:r w:rsidRPr="006F7688">
        <w:rPr>
          <w:rFonts w:ascii="Times New Roman" w:hAnsi="Times New Roman"/>
          <w:szCs w:val="24"/>
        </w:rPr>
        <w:t>num</w:t>
      </w:r>
      <w:proofErr w:type="spellEnd"/>
      <w:r w:rsidRPr="006F7688">
        <w:rPr>
          <w:rFonts w:ascii="Times New Roman" w:hAnsi="Times New Roman"/>
          <w:szCs w:val="24"/>
        </w:rPr>
        <w:t>. componenti, presenza di uno o entrambi i genitori, ecc..)</w:t>
      </w:r>
    </w:p>
    <w:p w14:paraId="4EC5369C" w14:textId="77777777" w:rsidR="008B1D95" w:rsidRPr="006F7688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_______________________________________________________________________________</w:t>
      </w:r>
    </w:p>
    <w:p w14:paraId="7ECCE4CC" w14:textId="77777777" w:rsidR="008B1D95" w:rsidRPr="006F7688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Abitudini di vita dell’alunno in famiglia</w:t>
      </w:r>
    </w:p>
    <w:p w14:paraId="1572560E" w14:textId="77777777" w:rsidR="008B1D95" w:rsidRPr="006F7688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_______________________________________________________________________________</w:t>
      </w:r>
    </w:p>
    <w:p w14:paraId="5E5C18F2" w14:textId="77777777" w:rsidR="008B1D95" w:rsidRPr="006F7688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_______________________________________________________________________________</w:t>
      </w:r>
    </w:p>
    <w:p w14:paraId="0E35EF28" w14:textId="77777777" w:rsidR="00BE2091" w:rsidRPr="006F7688" w:rsidRDefault="00BE2091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62492F2" w14:textId="77777777" w:rsidR="008B1D95" w:rsidRPr="006F7688" w:rsidRDefault="00A62D77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noProof/>
          <w:szCs w:val="24"/>
        </w:rPr>
        <w:pict w14:anchorId="4CA45EEF">
          <v:rect id="_x0000_s1026" style="position:absolute;left:0;text-align:left;margin-left:126.3pt;margin-top:1.4pt;width:9.75pt;height:12pt;z-index:251644928"/>
        </w:pict>
      </w:r>
      <w:r w:rsidRPr="006F7688">
        <w:rPr>
          <w:rFonts w:ascii="Times New Roman" w:hAnsi="Times New Roman"/>
          <w:noProof/>
          <w:szCs w:val="24"/>
        </w:rPr>
        <w:pict w14:anchorId="58DACA38">
          <v:rect id="_x0000_s1027" style="position:absolute;left:0;text-align:left;margin-left:166.05pt;margin-top:1.4pt;width:9.75pt;height:12pt;z-index:251645952"/>
        </w:pict>
      </w:r>
      <w:r w:rsidR="008B1D95" w:rsidRPr="006F7688">
        <w:rPr>
          <w:rFonts w:ascii="Times New Roman" w:hAnsi="Times New Roman"/>
          <w:szCs w:val="24"/>
        </w:rPr>
        <w:t xml:space="preserve">Attività riabilitativa:  NO   </w:t>
      </w:r>
      <w:r w:rsidR="008B1D95" w:rsidRPr="006F7688">
        <w:rPr>
          <w:rFonts w:ascii="Times New Roman" w:hAnsi="Times New Roman"/>
          <w:szCs w:val="24"/>
        </w:rPr>
        <w:tab/>
        <w:t xml:space="preserve">   SI       quale_____________________________________________</w:t>
      </w:r>
    </w:p>
    <w:p w14:paraId="04261759" w14:textId="77777777" w:rsidR="008B1D95" w:rsidRPr="006F7688" w:rsidRDefault="008B1D95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45A651C" w14:textId="77777777" w:rsidR="008B1D95" w:rsidRPr="006F7688" w:rsidRDefault="008B1D95" w:rsidP="008B1D9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Attività Tempo Libero (specificare come l’alunno trascorre abitualmente il proprio tempo libero):</w:t>
      </w:r>
    </w:p>
    <w:p w14:paraId="5AE5AA5A" w14:textId="77777777" w:rsidR="008B1D95" w:rsidRPr="006F7688" w:rsidRDefault="008B1D95" w:rsidP="008B1D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In casa         _______________________________________________________________</w:t>
      </w:r>
    </w:p>
    <w:p w14:paraId="37C52DF7" w14:textId="77777777" w:rsidR="008B1D95" w:rsidRPr="006F7688" w:rsidRDefault="00A62D77" w:rsidP="008B1D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noProof/>
          <w:szCs w:val="24"/>
        </w:rPr>
        <w:pict w14:anchorId="5C8CA68D">
          <v:rect id="_x0000_s1050" style="position:absolute;left:0;text-align:left;margin-left:418.05pt;margin-top:1.7pt;width:9.75pt;height:12pt;z-index:251666432"/>
        </w:pict>
      </w:r>
      <w:r w:rsidRPr="006F7688">
        <w:rPr>
          <w:rFonts w:ascii="Times New Roman" w:hAnsi="Times New Roman"/>
          <w:noProof/>
          <w:szCs w:val="24"/>
        </w:rPr>
        <w:pict w14:anchorId="1ADE51C2">
          <v:rect id="_x0000_s1049" style="position:absolute;left:0;text-align:left;margin-left:211.8pt;margin-top:1.7pt;width:9.75pt;height:12pt;z-index:251665408"/>
        </w:pict>
      </w:r>
      <w:r w:rsidR="008B1D95" w:rsidRPr="006F7688">
        <w:rPr>
          <w:rFonts w:ascii="Times New Roman" w:hAnsi="Times New Roman"/>
          <w:szCs w:val="24"/>
        </w:rPr>
        <w:t xml:space="preserve">Fuori Casa           Attività Sportive                  Attività Ricreative (es. cinema)        </w:t>
      </w:r>
    </w:p>
    <w:p w14:paraId="22812C75" w14:textId="77777777" w:rsidR="008B1D95" w:rsidRPr="006F7688" w:rsidRDefault="008B1D95" w:rsidP="008B1D95">
      <w:pPr>
        <w:pStyle w:val="Paragrafoelenco"/>
        <w:spacing w:after="0" w:line="240" w:lineRule="auto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>Altro_____________________________________________________________________</w:t>
      </w:r>
    </w:p>
    <w:p w14:paraId="5093422B" w14:textId="77777777" w:rsidR="008B1D95" w:rsidRPr="006F7688" w:rsidRDefault="00A62D77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Cs w:val="24"/>
        </w:rPr>
      </w:pPr>
      <w:r w:rsidRPr="006F7688">
        <w:rPr>
          <w:rFonts w:ascii="Times New Roman" w:hAnsi="Times New Roman"/>
          <w:b/>
          <w:noProof/>
          <w:szCs w:val="24"/>
        </w:rPr>
        <w:pict w14:anchorId="5DF32D7B">
          <v:rect id="_x0000_s1052" style="position:absolute;left:0;text-align:left;margin-left:378.3pt;margin-top:2.7pt;width:9.75pt;height:12pt;z-index:251668480"/>
        </w:pict>
      </w:r>
      <w:r w:rsidRPr="006F7688">
        <w:rPr>
          <w:rFonts w:ascii="Times New Roman" w:hAnsi="Times New Roman"/>
          <w:b/>
          <w:noProof/>
          <w:szCs w:val="24"/>
        </w:rPr>
        <w:pict w14:anchorId="5524B5C1">
          <v:rect id="_x0000_s1051" style="position:absolute;left:0;text-align:left;margin-left:293.55pt;margin-top:2.7pt;width:9.75pt;height:12pt;z-index:251667456"/>
        </w:pict>
      </w:r>
      <w:r w:rsidR="008B1D95" w:rsidRPr="006F7688">
        <w:rPr>
          <w:rFonts w:ascii="Times New Roman" w:hAnsi="Times New Roman"/>
          <w:b/>
          <w:noProof/>
          <w:szCs w:val="24"/>
        </w:rPr>
        <w:t>Si richiede</w:t>
      </w:r>
      <w:r w:rsidR="008B1D95" w:rsidRPr="006F7688">
        <w:rPr>
          <w:rFonts w:ascii="Times New Roman" w:hAnsi="Times New Roman"/>
          <w:b/>
          <w:szCs w:val="24"/>
        </w:rPr>
        <w:t xml:space="preserve"> Servizio di Assistenza Socio-Educativa</w:t>
      </w:r>
      <w:r w:rsidR="008B1D95" w:rsidRPr="006F7688">
        <w:rPr>
          <w:rFonts w:ascii="Times New Roman" w:hAnsi="Times New Roman"/>
          <w:szCs w:val="24"/>
        </w:rPr>
        <w:t xml:space="preserve">      </w:t>
      </w:r>
      <w:r w:rsidR="008B1D95" w:rsidRPr="006F7688">
        <w:rPr>
          <w:rFonts w:ascii="Times New Roman" w:hAnsi="Times New Roman"/>
          <w:b/>
          <w:szCs w:val="24"/>
        </w:rPr>
        <w:t>SI                    NO</w:t>
      </w:r>
    </w:p>
    <w:p w14:paraId="3C5E5845" w14:textId="77777777" w:rsidR="00BE2091" w:rsidRDefault="00BE2091" w:rsidP="004160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6D1115" w14:textId="77777777" w:rsidR="008B1D95" w:rsidRPr="006F7688" w:rsidRDefault="008B1D95" w:rsidP="004160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F7688">
        <w:rPr>
          <w:rFonts w:ascii="Times New Roman" w:hAnsi="Times New Roman"/>
          <w:sz w:val="16"/>
          <w:szCs w:val="16"/>
        </w:rPr>
        <w:t xml:space="preserve">DICHIARAZIONE DI CONSENSO AL TRATTAMENTO DEI DATI </w:t>
      </w:r>
    </w:p>
    <w:p w14:paraId="15350715" w14:textId="77777777" w:rsidR="008B1D95" w:rsidRPr="006F7688" w:rsidRDefault="008B1D95" w:rsidP="000908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F7688">
        <w:rPr>
          <w:rFonts w:ascii="Times New Roman" w:hAnsi="Times New Roman"/>
          <w:sz w:val="20"/>
          <w:szCs w:val="16"/>
        </w:rPr>
        <w:t>Il sottoscritto dichiara di essere consapevole che i dati riportati nella presente scheda saranno trattati, esclusivamente nell’ambito del procedimento per il quale la presente viene prodotta, ai sensi d</w:t>
      </w:r>
      <w:r w:rsidR="00E62A64">
        <w:rPr>
          <w:rFonts w:ascii="Times New Roman" w:hAnsi="Times New Roman"/>
          <w:sz w:val="20"/>
          <w:szCs w:val="16"/>
        </w:rPr>
        <w:t>el Decreto Legislativo n°196/03 e della regolamentazione europea ed</w:t>
      </w:r>
      <w:r w:rsidRPr="006F7688">
        <w:rPr>
          <w:rFonts w:ascii="Times New Roman" w:hAnsi="Times New Roman"/>
          <w:sz w:val="20"/>
          <w:szCs w:val="16"/>
        </w:rPr>
        <w:t xml:space="preserve"> acconsente al trattamento dei dati con le modalità e per le finalità connesse alla valutazione del servizio in oggetto</w:t>
      </w:r>
      <w:r w:rsidRPr="006F7688">
        <w:rPr>
          <w:rFonts w:ascii="Times New Roman" w:hAnsi="Times New Roman"/>
          <w:sz w:val="16"/>
          <w:szCs w:val="16"/>
        </w:rPr>
        <w:t xml:space="preserve">.                                                   </w:t>
      </w:r>
    </w:p>
    <w:p w14:paraId="2E5D69CD" w14:textId="77777777" w:rsidR="00E62A64" w:rsidRDefault="00E62A64" w:rsidP="008B1D95">
      <w:pPr>
        <w:spacing w:after="0" w:line="360" w:lineRule="auto"/>
        <w:jc w:val="both"/>
        <w:rPr>
          <w:rFonts w:ascii="Times New Roman" w:hAnsi="Times New Roman"/>
          <w:sz w:val="20"/>
          <w:szCs w:val="16"/>
          <w:u w:val="single"/>
        </w:rPr>
      </w:pPr>
    </w:p>
    <w:p w14:paraId="50B0A7A7" w14:textId="77777777" w:rsidR="00E62A64" w:rsidRDefault="008B1D95" w:rsidP="008B1D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676F">
        <w:rPr>
          <w:rFonts w:ascii="Times New Roman" w:hAnsi="Times New Roman"/>
          <w:sz w:val="24"/>
          <w:szCs w:val="24"/>
        </w:rPr>
        <w:t xml:space="preserve">Firma  </w:t>
      </w:r>
      <w:r>
        <w:rPr>
          <w:rFonts w:ascii="Times New Roman" w:hAnsi="Times New Roman"/>
          <w:sz w:val="24"/>
          <w:szCs w:val="24"/>
        </w:rPr>
        <w:t>Genitore</w:t>
      </w:r>
      <w:r w:rsidRPr="0091676F">
        <w:rPr>
          <w:rFonts w:ascii="Times New Roman" w:hAnsi="Times New Roman"/>
          <w:sz w:val="24"/>
          <w:szCs w:val="24"/>
        </w:rPr>
        <w:t xml:space="preserve">          </w:t>
      </w:r>
      <w:r w:rsidR="00E62A64">
        <w:rPr>
          <w:rFonts w:ascii="Times New Roman" w:hAnsi="Times New Roman"/>
          <w:sz w:val="24"/>
          <w:szCs w:val="24"/>
        </w:rPr>
        <w:t>_________________</w:t>
      </w:r>
      <w:r w:rsidRPr="0091676F">
        <w:rPr>
          <w:rFonts w:ascii="Times New Roman" w:hAnsi="Times New Roman"/>
          <w:sz w:val="24"/>
          <w:szCs w:val="24"/>
        </w:rPr>
        <w:t>___</w:t>
      </w:r>
      <w:r w:rsidRPr="0091676F">
        <w:rPr>
          <w:rFonts w:ascii="Times New Roman" w:hAnsi="Times New Roman"/>
          <w:sz w:val="24"/>
          <w:szCs w:val="24"/>
        </w:rPr>
        <w:tab/>
      </w:r>
      <w:r w:rsidR="00E62A64">
        <w:rPr>
          <w:rFonts w:ascii="Times New Roman" w:hAnsi="Times New Roman"/>
          <w:sz w:val="24"/>
          <w:szCs w:val="24"/>
        </w:rPr>
        <w:t>ovvero</w:t>
      </w:r>
    </w:p>
    <w:p w14:paraId="241C84C4" w14:textId="77777777" w:rsidR="00090824" w:rsidRDefault="00E62A64" w:rsidP="008B1D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 attesta di aver raccolto il consenso del genitore</w:t>
      </w:r>
      <w:r w:rsidR="008B1D95" w:rsidRPr="009167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751E1789" w14:textId="77777777" w:rsidR="00FE0535" w:rsidRDefault="00FE0535" w:rsidP="008C18A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E79D5C9" w14:textId="77777777" w:rsidR="00E62A64" w:rsidRDefault="00E62A64" w:rsidP="008C18A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30B52F7" w14:textId="77777777" w:rsidR="00E62A64" w:rsidRDefault="00E62A64" w:rsidP="008C18A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7AAA7E" w14:textId="77777777" w:rsidR="00E62A64" w:rsidRDefault="00E62A64" w:rsidP="008C18A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EB78AC" w14:textId="77777777" w:rsidR="008B1D95" w:rsidRDefault="008B1D95" w:rsidP="008C18A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3A3A">
        <w:rPr>
          <w:rFonts w:ascii="Times New Roman" w:hAnsi="Times New Roman"/>
          <w:b/>
          <w:sz w:val="24"/>
          <w:szCs w:val="24"/>
          <w:u w:val="single"/>
        </w:rPr>
        <w:t xml:space="preserve">SITUAZIONE </w:t>
      </w:r>
      <w:r>
        <w:rPr>
          <w:rFonts w:ascii="Times New Roman" w:hAnsi="Times New Roman"/>
          <w:b/>
          <w:sz w:val="24"/>
          <w:szCs w:val="24"/>
          <w:u w:val="single"/>
        </w:rPr>
        <w:t>HANDICAP</w:t>
      </w:r>
    </w:p>
    <w:p w14:paraId="34810A3E" w14:textId="77777777" w:rsidR="008B1D95" w:rsidRDefault="008B1D95" w:rsidP="008C18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Diagnosi Clinica: _________________________________________________________________</w:t>
      </w:r>
    </w:p>
    <w:p w14:paraId="5572C95C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14:paraId="2FA3AA49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88085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Diagnosi Funzionale (redatta in forma conclusiva): ______________________________________</w:t>
      </w:r>
    </w:p>
    <w:p w14:paraId="0AF74B88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95262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27A595D" w14:textId="77777777" w:rsidR="008B1D95" w:rsidRPr="00E32C3C" w:rsidRDefault="008B1D95" w:rsidP="008B1D9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AC2FD82" w14:textId="77777777" w:rsidR="00E62A64" w:rsidRDefault="00E62A64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42AF7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Certificazione ai sensi della legge n. 104/92:  __________________________ di cui si allega copia.</w:t>
      </w:r>
    </w:p>
    <w:p w14:paraId="0A70FBD5" w14:textId="77777777" w:rsidR="008B1D95" w:rsidRPr="00E32C3C" w:rsidRDefault="008B1D95" w:rsidP="008B1D9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1417"/>
        <w:gridCol w:w="1560"/>
      </w:tblGrid>
      <w:tr w:rsidR="008B1D95" w14:paraId="700CEE43" w14:textId="77777777" w:rsidTr="00457B24">
        <w:trPr>
          <w:trHeight w:val="832"/>
        </w:trPr>
        <w:tc>
          <w:tcPr>
            <w:tcW w:w="3369" w:type="dxa"/>
            <w:vAlign w:val="center"/>
          </w:tcPr>
          <w:p w14:paraId="2B79D367" w14:textId="77777777" w:rsidR="008B1D95" w:rsidRPr="00457B24" w:rsidRDefault="008B1D95" w:rsidP="00457B2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b/>
                <w:sz w:val="20"/>
                <w:szCs w:val="20"/>
              </w:rPr>
              <w:t>AREE COMPROMESSE DALL’HANDICAP</w:t>
            </w:r>
          </w:p>
          <w:p w14:paraId="7BAFD2A8" w14:textId="77777777" w:rsidR="008B1D95" w:rsidRPr="00457B24" w:rsidRDefault="008B1D95" w:rsidP="00457B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237" w:type="dxa"/>
            <w:gridSpan w:val="4"/>
          </w:tcPr>
          <w:p w14:paraId="233178BC" w14:textId="77777777" w:rsidR="008B1D95" w:rsidRPr="00457B24" w:rsidRDefault="008B1D95" w:rsidP="00457B2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3BF187F5" w14:textId="77777777" w:rsidR="008B1D95" w:rsidRPr="00457B24" w:rsidRDefault="008B1D95" w:rsidP="00457B2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b/>
                <w:sz w:val="20"/>
                <w:szCs w:val="20"/>
              </w:rPr>
              <w:t>GRADO DI COMPROMISSIONE</w:t>
            </w:r>
          </w:p>
          <w:p w14:paraId="3BF99CAB" w14:textId="77777777" w:rsidR="008B1D95" w:rsidRPr="00457B24" w:rsidRDefault="008B1D95" w:rsidP="00457B2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1FC1DB7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Pr="00457B24">
              <w:rPr>
                <w:rFonts w:ascii="Times New Roman" w:eastAsia="Times New Roman" w:hAnsi="Times New Roman"/>
                <w:b/>
                <w:sz w:val="20"/>
                <w:szCs w:val="20"/>
              </w:rPr>
              <w:t>NESSUNO              LIEVE                       MEDIO                 GRAVE</w:t>
            </w:r>
          </w:p>
        </w:tc>
      </w:tr>
      <w:tr w:rsidR="008B1D95" w14:paraId="06C79233" w14:textId="77777777" w:rsidTr="00457B24">
        <w:tc>
          <w:tcPr>
            <w:tcW w:w="3369" w:type="dxa"/>
            <w:vAlign w:val="center"/>
          </w:tcPr>
          <w:p w14:paraId="3B1D790D" w14:textId="77777777" w:rsidR="008B1D95" w:rsidRPr="00457B24" w:rsidRDefault="008B1D95" w:rsidP="008D1C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sz w:val="20"/>
                <w:szCs w:val="20"/>
              </w:rPr>
              <w:t>INTELLETTIVO-COGNITIVA</w:t>
            </w:r>
          </w:p>
        </w:tc>
        <w:tc>
          <w:tcPr>
            <w:tcW w:w="1559" w:type="dxa"/>
          </w:tcPr>
          <w:p w14:paraId="74B9B32C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31B9BD1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25356C15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0D801C3A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B1D95" w14:paraId="37466951" w14:textId="77777777" w:rsidTr="00457B24">
        <w:tc>
          <w:tcPr>
            <w:tcW w:w="3369" w:type="dxa"/>
            <w:vAlign w:val="center"/>
          </w:tcPr>
          <w:p w14:paraId="314059B0" w14:textId="77777777" w:rsidR="008B1D95" w:rsidRPr="00457B24" w:rsidRDefault="008B1D95" w:rsidP="008D1C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sz w:val="20"/>
                <w:szCs w:val="20"/>
              </w:rPr>
              <w:t>AFFETTIVO-RELAZIONALE</w:t>
            </w:r>
          </w:p>
        </w:tc>
        <w:tc>
          <w:tcPr>
            <w:tcW w:w="1559" w:type="dxa"/>
          </w:tcPr>
          <w:p w14:paraId="0CBD8065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CF352CB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7DBC271C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3635568E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B1D95" w14:paraId="258EFE48" w14:textId="77777777" w:rsidTr="00457B24">
        <w:tc>
          <w:tcPr>
            <w:tcW w:w="3369" w:type="dxa"/>
            <w:vAlign w:val="center"/>
          </w:tcPr>
          <w:p w14:paraId="23431933" w14:textId="77777777" w:rsidR="008B1D95" w:rsidRPr="00457B24" w:rsidRDefault="008B1D95" w:rsidP="008D1C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sz w:val="20"/>
                <w:szCs w:val="20"/>
              </w:rPr>
              <w:t>LINGUISTICA</w:t>
            </w:r>
          </w:p>
        </w:tc>
        <w:tc>
          <w:tcPr>
            <w:tcW w:w="1559" w:type="dxa"/>
          </w:tcPr>
          <w:p w14:paraId="602A8C06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B4A9B7E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583C1E64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1566D891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B1D95" w14:paraId="6D280034" w14:textId="77777777" w:rsidTr="00457B24">
        <w:tc>
          <w:tcPr>
            <w:tcW w:w="3369" w:type="dxa"/>
            <w:vAlign w:val="center"/>
          </w:tcPr>
          <w:p w14:paraId="79BDCE32" w14:textId="77777777" w:rsidR="008B1D95" w:rsidRPr="00457B24" w:rsidRDefault="008B1D95" w:rsidP="008D1C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sz w:val="20"/>
                <w:szCs w:val="20"/>
              </w:rPr>
              <w:t>MOTORIO-PRASSICA</w:t>
            </w:r>
          </w:p>
        </w:tc>
        <w:tc>
          <w:tcPr>
            <w:tcW w:w="1559" w:type="dxa"/>
          </w:tcPr>
          <w:p w14:paraId="019C3D4B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61E813BA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1F49AA3A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68144856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B1D95" w14:paraId="0A1A2F37" w14:textId="77777777" w:rsidTr="00457B24">
        <w:tc>
          <w:tcPr>
            <w:tcW w:w="3369" w:type="dxa"/>
            <w:vAlign w:val="center"/>
          </w:tcPr>
          <w:p w14:paraId="329CB97C" w14:textId="77777777" w:rsidR="008B1D95" w:rsidRPr="00457B24" w:rsidRDefault="008B1D95" w:rsidP="008D1C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sz w:val="20"/>
                <w:szCs w:val="20"/>
              </w:rPr>
              <w:t>NEUROPSICOLOGICA</w:t>
            </w:r>
          </w:p>
        </w:tc>
        <w:tc>
          <w:tcPr>
            <w:tcW w:w="1559" w:type="dxa"/>
          </w:tcPr>
          <w:p w14:paraId="4184A7C8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925866A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4FA2536B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21671194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B1D95" w14:paraId="2DD1106A" w14:textId="77777777" w:rsidTr="00457B24">
        <w:tc>
          <w:tcPr>
            <w:tcW w:w="3369" w:type="dxa"/>
            <w:vAlign w:val="center"/>
          </w:tcPr>
          <w:p w14:paraId="2991F94B" w14:textId="77777777" w:rsidR="008B1D95" w:rsidRPr="00457B24" w:rsidRDefault="008B1D95" w:rsidP="008D1C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sz w:val="20"/>
                <w:szCs w:val="20"/>
              </w:rPr>
              <w:t>NEUROSENSORIALE</w:t>
            </w:r>
          </w:p>
        </w:tc>
        <w:tc>
          <w:tcPr>
            <w:tcW w:w="1559" w:type="dxa"/>
          </w:tcPr>
          <w:p w14:paraId="60158172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3413CC08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76870BAC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35D7AB3D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8B1D95" w14:paraId="5830C372" w14:textId="77777777" w:rsidTr="00457B24">
        <w:tc>
          <w:tcPr>
            <w:tcW w:w="3369" w:type="dxa"/>
            <w:vAlign w:val="center"/>
          </w:tcPr>
          <w:p w14:paraId="486F7066" w14:textId="77777777" w:rsidR="008B1D95" w:rsidRPr="00457B24" w:rsidRDefault="008B1D95" w:rsidP="008D1C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B24">
              <w:rPr>
                <w:rFonts w:ascii="Times New Roman" w:eastAsia="Times New Roman" w:hAnsi="Times New Roman"/>
                <w:sz w:val="20"/>
                <w:szCs w:val="20"/>
              </w:rPr>
              <w:t>AUTONOMIA</w:t>
            </w:r>
          </w:p>
        </w:tc>
        <w:tc>
          <w:tcPr>
            <w:tcW w:w="1559" w:type="dxa"/>
          </w:tcPr>
          <w:p w14:paraId="7637D43D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56D62A89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712AA5B4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0C23E5BA" w14:textId="77777777" w:rsidR="008B1D95" w:rsidRPr="00457B24" w:rsidRDefault="008B1D95" w:rsidP="00457B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1C6D310" w14:textId="77777777" w:rsidR="00E62A64" w:rsidRDefault="00E62A64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072C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Profilo Dinamico Funzionale (potenzialità di intervento):__________________________________ </w:t>
      </w:r>
    </w:p>
    <w:p w14:paraId="33CBEE37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E758B" w14:textId="77777777" w:rsidR="008B1D95" w:rsidRDefault="008B1D95" w:rsidP="008B1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B702CDC" w14:textId="77777777" w:rsidR="004160BC" w:rsidRPr="00E32C3C" w:rsidRDefault="004160BC" w:rsidP="008B1D9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7975EC2E" w14:textId="77777777" w:rsidR="00AF266A" w:rsidRPr="00E32C3C" w:rsidRDefault="00AF266A" w:rsidP="00AF266A">
      <w:pPr>
        <w:pStyle w:val="Paragrafoelenco"/>
        <w:spacing w:after="0"/>
        <w:ind w:left="0"/>
        <w:jc w:val="both"/>
        <w:rPr>
          <w:rFonts w:ascii="Times New Roman" w:hAnsi="Times New Roman"/>
          <w:b/>
          <w:sz w:val="20"/>
          <w:szCs w:val="24"/>
          <w:u w:val="single"/>
        </w:rPr>
      </w:pPr>
    </w:p>
    <w:p w14:paraId="3BF28F02" w14:textId="77777777" w:rsidR="008B1D95" w:rsidRDefault="008B1D95" w:rsidP="00AF266A">
      <w:pPr>
        <w:pStyle w:val="Paragrafoelenco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4B18">
        <w:rPr>
          <w:rFonts w:ascii="Times New Roman" w:hAnsi="Times New Roman"/>
          <w:b/>
          <w:sz w:val="24"/>
          <w:szCs w:val="24"/>
          <w:u w:val="single"/>
        </w:rPr>
        <w:t>SITUAZIONE SCOLASTICA</w:t>
      </w:r>
    </w:p>
    <w:p w14:paraId="63650196" w14:textId="77777777" w:rsidR="00BE2091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09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LASSE DI ISCRIZIONE</w:t>
      </w:r>
      <w:r w:rsidR="00BE2091">
        <w:rPr>
          <w:rFonts w:ascii="Times New Roman" w:hAnsi="Times New Roman"/>
          <w:sz w:val="24"/>
          <w:szCs w:val="24"/>
        </w:rPr>
        <w:t xml:space="preserve"> </w:t>
      </w:r>
      <w:r w:rsidR="00BE2091" w:rsidRPr="00981B0D">
        <w:rPr>
          <w:rFonts w:ascii="Times New Roman" w:hAnsi="Times New Roman"/>
          <w:sz w:val="24"/>
          <w:szCs w:val="24"/>
          <w:u w:val="single"/>
        </w:rPr>
        <w:t>per l' anno scolastico per cui si presenta la domanda</w:t>
      </w:r>
      <w:r w:rsidR="00BE20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4FACABC" w14:textId="77777777" w:rsidR="008B1D95" w:rsidRDefault="00BE2091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C5D806E">
          <v:rect id="_x0000_s1028" style="position:absolute;left:0;text-align:left;margin-left:207.3pt;margin-top:1.75pt;width:9.75pt;height:12pt;z-index:251646976"/>
        </w:pict>
      </w:r>
      <w:r>
        <w:rPr>
          <w:rFonts w:ascii="Times New Roman" w:hAnsi="Times New Roman"/>
          <w:noProof/>
          <w:sz w:val="24"/>
          <w:szCs w:val="24"/>
        </w:rPr>
        <w:pict w14:anchorId="2A14FB91">
          <v:rect id="_x0000_s1032" style="position:absolute;left:0;text-align:left;margin-left:168.95pt;margin-top:1.75pt;width:9.75pt;height:12pt;z-index:251651072"/>
        </w:pict>
      </w:r>
      <w:r>
        <w:rPr>
          <w:rFonts w:ascii="Times New Roman" w:hAnsi="Times New Roman"/>
          <w:noProof/>
          <w:sz w:val="24"/>
          <w:szCs w:val="24"/>
        </w:rPr>
        <w:pict w14:anchorId="0203AA0B">
          <v:rect id="_x0000_s1030" style="position:absolute;left:0;text-align:left;margin-left:117.3pt;margin-top:1.75pt;width:9.75pt;height:12pt;z-index:251649024"/>
        </w:pict>
      </w:r>
      <w:r>
        <w:rPr>
          <w:rFonts w:ascii="Times New Roman" w:hAnsi="Times New Roman"/>
          <w:noProof/>
          <w:sz w:val="24"/>
          <w:szCs w:val="24"/>
        </w:rPr>
        <w:pict w14:anchorId="619F1C98">
          <v:rect id="_x0000_s1031" style="position:absolute;left:0;text-align:left;margin-left:67.05pt;margin-top:1.75pt;width:9.75pt;height:12pt;z-index:251650048"/>
        </w:pict>
      </w:r>
      <w:r>
        <w:rPr>
          <w:rFonts w:ascii="Times New Roman" w:hAnsi="Times New Roman"/>
          <w:noProof/>
          <w:sz w:val="24"/>
          <w:szCs w:val="24"/>
        </w:rPr>
        <w:pict w14:anchorId="3018E0B1">
          <v:rect id="_x0000_s1029" style="position:absolute;left:0;text-align:left;margin-left:16.8pt;margin-top:1.75pt;width:9.75pt;height:12pt;z-index:251648000"/>
        </w:pict>
      </w:r>
      <w:r w:rsidR="008B1D95">
        <w:rPr>
          <w:rFonts w:ascii="Times New Roman" w:hAnsi="Times New Roman"/>
          <w:sz w:val="24"/>
          <w:szCs w:val="24"/>
        </w:rPr>
        <w:t xml:space="preserve"> I            II              III            IV            V</w:t>
      </w:r>
    </w:p>
    <w:p w14:paraId="14404FB6" w14:textId="77777777" w:rsidR="008B1D95" w:rsidRDefault="00A62D77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570BF3E">
          <v:rect id="_x0000_s1034" style="position:absolute;left:0;text-align:left;margin-left:358.8pt;margin-top:3.25pt;width:9.75pt;height:12pt;z-index:251653120"/>
        </w:pict>
      </w:r>
      <w:r>
        <w:rPr>
          <w:rFonts w:ascii="Times New Roman" w:hAnsi="Times New Roman"/>
          <w:noProof/>
          <w:sz w:val="24"/>
          <w:szCs w:val="24"/>
        </w:rPr>
        <w:pict w14:anchorId="1165784E">
          <v:rect id="_x0000_s1033" style="position:absolute;left:0;text-align:left;margin-left:221.55pt;margin-top:3.25pt;width:9.75pt;height:12pt;z-index:251652096"/>
        </w:pict>
      </w:r>
      <w:r w:rsidR="008B1D95">
        <w:rPr>
          <w:rFonts w:ascii="Times New Roman" w:hAnsi="Times New Roman"/>
          <w:sz w:val="24"/>
          <w:szCs w:val="24"/>
        </w:rPr>
        <w:t xml:space="preserve">Programma didattico     DIFFERENZIATO                         PARITARIO   </w:t>
      </w:r>
    </w:p>
    <w:p w14:paraId="023EC28D" w14:textId="77777777" w:rsidR="008B1D95" w:rsidRDefault="00A62D77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CC50673">
          <v:rect id="_x0000_s1036" style="position:absolute;left:0;text-align:left;margin-left:247.05pt;margin-top:1.3pt;width:9.75pt;height:12pt;z-index:251655168"/>
        </w:pict>
      </w:r>
      <w:r>
        <w:rPr>
          <w:rFonts w:ascii="Times New Roman" w:hAnsi="Times New Roman"/>
          <w:noProof/>
          <w:sz w:val="24"/>
          <w:szCs w:val="24"/>
        </w:rPr>
        <w:pict w14:anchorId="2D9559DF">
          <v:rect id="_x0000_s1035" style="position:absolute;left:0;text-align:left;margin-left:145.05pt;margin-top:1.3pt;width:9.75pt;height:12pt;z-index:251654144"/>
        </w:pict>
      </w:r>
      <w:r w:rsidR="008B1D95">
        <w:rPr>
          <w:rFonts w:ascii="Times New Roman" w:hAnsi="Times New Roman"/>
          <w:sz w:val="24"/>
          <w:szCs w:val="24"/>
        </w:rPr>
        <w:t>Tempo scuola   NORMALE                 RIDOTTO          specificare numero di ore ____________</w:t>
      </w:r>
    </w:p>
    <w:p w14:paraId="3CBA4F00" w14:textId="77777777" w:rsidR="008B1D95" w:rsidRDefault="00A62D77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5A58FA9">
          <v:rect id="_x0000_s1038" style="position:absolute;left:0;text-align:left;margin-left:187.8pt;margin-top:.1pt;width:9.75pt;height:12pt;z-index:251657216"/>
        </w:pict>
      </w:r>
      <w:r>
        <w:rPr>
          <w:rFonts w:ascii="Times New Roman" w:hAnsi="Times New Roman"/>
          <w:noProof/>
          <w:sz w:val="24"/>
          <w:szCs w:val="24"/>
        </w:rPr>
        <w:pict w14:anchorId="4B852375">
          <v:rect id="_x0000_s1037" style="position:absolute;left:0;text-align:left;margin-left:139.05pt;margin-top:.1pt;width:9.75pt;height:12pt;z-index:251656192"/>
        </w:pict>
      </w:r>
      <w:r w:rsidR="008B1D95">
        <w:rPr>
          <w:rFonts w:ascii="Times New Roman" w:hAnsi="Times New Roman"/>
          <w:sz w:val="24"/>
          <w:szCs w:val="24"/>
        </w:rPr>
        <w:t>Insegnante di sostegno   SI            NO          numero ore settimanali __________</w:t>
      </w:r>
    </w:p>
    <w:p w14:paraId="52757A2F" w14:textId="77777777" w:rsidR="008B1D95" w:rsidRDefault="008000F1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 w14:anchorId="4DAE09E8">
          <v:rect id="_x0000_s1041" style="position:absolute;left:0;text-align:left;margin-left:469.8pt;margin-top:2.2pt;width:9.75pt;height:12pt;z-index:251660288"/>
        </w:pict>
      </w:r>
      <w:r>
        <w:rPr>
          <w:rFonts w:ascii="Times New Roman" w:hAnsi="Times New Roman"/>
          <w:noProof/>
          <w:sz w:val="24"/>
          <w:szCs w:val="24"/>
        </w:rPr>
        <w:pict w14:anchorId="28BEF149">
          <v:rect id="_x0000_s1039" style="position:absolute;left:0;text-align:left;margin-left:436.65pt;margin-top:2.2pt;width:9.75pt;height:12pt;z-index:251658240"/>
        </w:pict>
      </w:r>
      <w:r w:rsidR="00A62D77">
        <w:rPr>
          <w:rFonts w:ascii="Times New Roman" w:hAnsi="Times New Roman"/>
          <w:noProof/>
          <w:sz w:val="24"/>
          <w:szCs w:val="24"/>
        </w:rPr>
        <w:pict w14:anchorId="403B357E">
          <v:rect id="_x0000_s1042" style="position:absolute;left:0;text-align:left;margin-left:242.55pt;margin-top:19.9pt;width:9.75pt;height:12pt;z-index:251661312"/>
        </w:pict>
      </w:r>
      <w:r w:rsidR="00A62D77">
        <w:rPr>
          <w:rFonts w:ascii="Times New Roman" w:hAnsi="Times New Roman"/>
          <w:noProof/>
          <w:sz w:val="24"/>
          <w:szCs w:val="24"/>
        </w:rPr>
        <w:pict w14:anchorId="3A7FF08D">
          <v:rect id="_x0000_s1040" style="position:absolute;left:0;text-align:left;margin-left:117.3pt;margin-top:19.9pt;width:9.75pt;height:12pt;z-index:251659264"/>
        </w:pict>
      </w:r>
      <w:r w:rsidR="008B1D95">
        <w:rPr>
          <w:rFonts w:ascii="Times New Roman" w:hAnsi="Times New Roman"/>
          <w:sz w:val="24"/>
          <w:szCs w:val="24"/>
        </w:rPr>
        <w:t xml:space="preserve">Nell’anno scolastico precedente ha usufruito del Servizio di Assistenza Specialistica NO       SI   </w:t>
      </w:r>
    </w:p>
    <w:p w14:paraId="7FDD3CFB" w14:textId="77777777" w:rsidR="008B1D95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erogato dal COMUNE           dalla PROVINCIA      </w:t>
      </w:r>
    </w:p>
    <w:p w14:paraId="65795634" w14:textId="77777777" w:rsidR="008B1D95" w:rsidRDefault="00A62D77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93C1987">
          <v:rect id="_x0000_s1044" style="position:absolute;left:0;text-align:left;margin-left:374.55pt;margin-top:2.55pt;width:9.75pt;height:12pt;z-index:251663360"/>
        </w:pict>
      </w:r>
      <w:r>
        <w:rPr>
          <w:rFonts w:ascii="Times New Roman" w:hAnsi="Times New Roman"/>
          <w:noProof/>
          <w:sz w:val="24"/>
          <w:szCs w:val="24"/>
        </w:rPr>
        <w:pict w14:anchorId="71AC34BE">
          <v:rect id="_x0000_s1043" style="position:absolute;left:0;text-align:left;margin-left:334.05pt;margin-top:2.55pt;width:9.75pt;height:12pt;z-index:251662336"/>
        </w:pict>
      </w:r>
      <w:r w:rsidR="008B1D95">
        <w:rPr>
          <w:rFonts w:ascii="Times New Roman" w:hAnsi="Times New Roman"/>
          <w:sz w:val="24"/>
          <w:szCs w:val="24"/>
        </w:rPr>
        <w:t xml:space="preserve">Richiesta </w:t>
      </w:r>
      <w:r w:rsidR="008B1D95" w:rsidRPr="00BE0499">
        <w:rPr>
          <w:rFonts w:ascii="Times New Roman" w:hAnsi="Times New Roman"/>
          <w:sz w:val="24"/>
          <w:szCs w:val="24"/>
          <w:u w:val="single"/>
        </w:rPr>
        <w:t>continuità educatore/</w:t>
      </w:r>
      <w:r w:rsidR="008B1D95" w:rsidRPr="00641982">
        <w:rPr>
          <w:rFonts w:ascii="Times New Roman" w:hAnsi="Times New Roman"/>
          <w:sz w:val="24"/>
          <w:szCs w:val="24"/>
          <w:u w:val="single"/>
        </w:rPr>
        <w:t>assistente alla comunicazione</w:t>
      </w:r>
      <w:r w:rsidR="008B1D95">
        <w:rPr>
          <w:rFonts w:ascii="Times New Roman" w:hAnsi="Times New Roman"/>
          <w:sz w:val="24"/>
          <w:szCs w:val="24"/>
        </w:rPr>
        <w:t xml:space="preserve"> NO     SI     specificare il nome e cognome dell’educatore/assistente assegnato per l’a.s. precedente ___________________________</w:t>
      </w:r>
    </w:p>
    <w:p w14:paraId="7AECEDD1" w14:textId="77777777" w:rsidR="008B1D95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Risultati conseguiti nell’a.s. precedente grazie al Servizio di Assistenza Specialistica: </w:t>
      </w:r>
    </w:p>
    <w:p w14:paraId="6E6C5E76" w14:textId="77777777" w:rsidR="008B1D95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4E70D8AA" w14:textId="77777777" w:rsidR="008B1D95" w:rsidRDefault="008B1D95" w:rsidP="00980510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34B18">
        <w:rPr>
          <w:rFonts w:ascii="Times New Roman" w:hAnsi="Times New Roman"/>
          <w:b/>
          <w:sz w:val="24"/>
          <w:szCs w:val="24"/>
          <w:u w:val="single"/>
        </w:rPr>
        <w:t xml:space="preserve">RICHIESTA PRESTAZIONI </w:t>
      </w:r>
    </w:p>
    <w:p w14:paraId="5A34DF14" w14:textId="77777777" w:rsidR="008B1D95" w:rsidRDefault="00A62D77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76706205">
          <v:rect id="_x0000_s1045" style="position:absolute;left:0;text-align:left;margin-left:364.8pt;margin-top:2.7pt;width:9.75pt;height:12pt;z-index:251664384"/>
        </w:pict>
      </w:r>
      <w:r w:rsidR="008B1D95">
        <w:rPr>
          <w:rFonts w:ascii="Times New Roman" w:hAnsi="Times New Roman"/>
          <w:sz w:val="24"/>
          <w:szCs w:val="24"/>
        </w:rPr>
        <w:t xml:space="preserve">L’alunno </w:t>
      </w:r>
      <w:r w:rsidR="008B1D95" w:rsidRPr="00E53650">
        <w:rPr>
          <w:rFonts w:ascii="Times New Roman" w:hAnsi="Times New Roman"/>
          <w:b/>
          <w:sz w:val="24"/>
          <w:szCs w:val="24"/>
          <w:u w:val="single"/>
        </w:rPr>
        <w:t>necessita</w:t>
      </w:r>
      <w:r w:rsidR="008B1D95" w:rsidRPr="00641982">
        <w:rPr>
          <w:rFonts w:ascii="Times New Roman" w:hAnsi="Times New Roman"/>
          <w:b/>
          <w:sz w:val="24"/>
          <w:szCs w:val="24"/>
        </w:rPr>
        <w:t xml:space="preserve"> del Servizio di Assistenza Socio-Educativa</w:t>
      </w:r>
      <w:r w:rsidR="008B1D95">
        <w:rPr>
          <w:rFonts w:ascii="Times New Roman" w:hAnsi="Times New Roman"/>
          <w:b/>
          <w:sz w:val="24"/>
          <w:szCs w:val="24"/>
        </w:rPr>
        <w:t xml:space="preserve">       </w:t>
      </w:r>
      <w:r w:rsidR="00334C33">
        <w:rPr>
          <w:rFonts w:ascii="Times New Roman" w:hAnsi="Times New Roman"/>
          <w:b/>
          <w:sz w:val="24"/>
          <w:szCs w:val="24"/>
        </w:rPr>
        <w:t xml:space="preserve">   </w:t>
      </w:r>
      <w:r w:rsidR="008B1D95" w:rsidRPr="00641982">
        <w:rPr>
          <w:rFonts w:ascii="Times New Roman" w:hAnsi="Times New Roman"/>
          <w:b/>
          <w:sz w:val="24"/>
          <w:szCs w:val="24"/>
        </w:rPr>
        <w:t xml:space="preserve">      </w:t>
      </w:r>
    </w:p>
    <w:p w14:paraId="395EDCA1" w14:textId="77777777" w:rsidR="00E32C3C" w:rsidRDefault="000B76BA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506D438A">
          <v:rect id="_x0000_s1053" style="position:absolute;left:0;text-align:left;margin-left:364.8pt;margin-top:2.55pt;width:9.75pt;height:12pt;z-index:251669504"/>
        </w:pict>
      </w:r>
      <w:r w:rsidR="00E32C3C">
        <w:rPr>
          <w:rFonts w:ascii="Times New Roman" w:hAnsi="Times New Roman"/>
          <w:sz w:val="24"/>
          <w:szCs w:val="24"/>
        </w:rPr>
        <w:t xml:space="preserve">L’alunno </w:t>
      </w:r>
      <w:r w:rsidR="00E32C3C" w:rsidRPr="00E53650">
        <w:rPr>
          <w:rFonts w:ascii="Times New Roman" w:hAnsi="Times New Roman"/>
          <w:b/>
          <w:sz w:val="24"/>
          <w:szCs w:val="24"/>
          <w:u w:val="single"/>
        </w:rPr>
        <w:t>necessita</w:t>
      </w:r>
      <w:r w:rsidR="00E32C3C" w:rsidRPr="00641982">
        <w:rPr>
          <w:rFonts w:ascii="Times New Roman" w:hAnsi="Times New Roman"/>
          <w:b/>
          <w:sz w:val="24"/>
          <w:szCs w:val="24"/>
        </w:rPr>
        <w:t xml:space="preserve"> del Servizio</w:t>
      </w:r>
      <w:r w:rsidR="00E32C3C">
        <w:rPr>
          <w:rFonts w:ascii="Times New Roman" w:hAnsi="Times New Roman"/>
          <w:b/>
          <w:sz w:val="24"/>
          <w:szCs w:val="24"/>
        </w:rPr>
        <w:t xml:space="preserve"> di Assistente alla Comunicazion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="00980510">
        <w:rPr>
          <w:rFonts w:ascii="Times New Roman" w:hAnsi="Times New Roman"/>
          <w:b/>
          <w:sz w:val="24"/>
          <w:szCs w:val="24"/>
        </w:rPr>
        <w:t>L.I.S.)</w:t>
      </w:r>
      <w:r w:rsidR="00E32C3C">
        <w:rPr>
          <w:rFonts w:ascii="Times New Roman" w:hAnsi="Times New Roman"/>
          <w:b/>
          <w:sz w:val="24"/>
          <w:szCs w:val="24"/>
        </w:rPr>
        <w:t xml:space="preserve">     </w:t>
      </w:r>
    </w:p>
    <w:p w14:paraId="0742E894" w14:textId="77777777" w:rsidR="008000F1" w:rsidRPr="00641982" w:rsidRDefault="008000F1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0AC4EA5D">
          <v:rect id="_x0000_s1058" style="position:absolute;left:0;text-align:left;margin-left:364.8pt;margin-top:2.7pt;width:9.75pt;height:12pt;z-index:251670528"/>
        </w:pict>
      </w:r>
      <w:r>
        <w:rPr>
          <w:rFonts w:ascii="Times New Roman" w:hAnsi="Times New Roman"/>
          <w:sz w:val="24"/>
          <w:szCs w:val="24"/>
        </w:rPr>
        <w:t xml:space="preserve">L’alunno </w:t>
      </w:r>
      <w:r w:rsidRPr="00E53650">
        <w:rPr>
          <w:rFonts w:ascii="Times New Roman" w:hAnsi="Times New Roman"/>
          <w:b/>
          <w:sz w:val="24"/>
          <w:szCs w:val="24"/>
          <w:u w:val="single"/>
        </w:rPr>
        <w:t>necessita</w:t>
      </w:r>
      <w:r w:rsidRPr="00641982">
        <w:rPr>
          <w:rFonts w:ascii="Times New Roman" w:hAnsi="Times New Roman"/>
          <w:b/>
          <w:sz w:val="24"/>
          <w:szCs w:val="24"/>
        </w:rPr>
        <w:t xml:space="preserve"> del Servizio di Assistenza </w:t>
      </w:r>
      <w:r>
        <w:rPr>
          <w:rFonts w:ascii="Times New Roman" w:hAnsi="Times New Roman"/>
          <w:b/>
          <w:sz w:val="24"/>
          <w:szCs w:val="24"/>
        </w:rPr>
        <w:t xml:space="preserve">Tifloeducativa          </w:t>
      </w:r>
      <w:r w:rsidRPr="00641982">
        <w:rPr>
          <w:rFonts w:ascii="Times New Roman" w:hAnsi="Times New Roman"/>
          <w:b/>
          <w:sz w:val="24"/>
          <w:szCs w:val="24"/>
        </w:rPr>
        <w:t xml:space="preserve">      </w:t>
      </w:r>
    </w:p>
    <w:p w14:paraId="2CE1324F" w14:textId="77777777" w:rsidR="008B1D95" w:rsidRDefault="00FE053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necessità specifiche di assistenza</w:t>
      </w:r>
      <w:r w:rsidR="00DF2B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="00DF2B8E">
        <w:rPr>
          <w:rFonts w:ascii="Times New Roman" w:hAnsi="Times New Roman"/>
          <w:sz w:val="24"/>
          <w:szCs w:val="24"/>
        </w:rPr>
        <w:t xml:space="preserve">      </w:t>
      </w:r>
    </w:p>
    <w:p w14:paraId="5653D18C" w14:textId="77777777" w:rsidR="008B1D95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fine di conseguire i seguenti </w:t>
      </w:r>
      <w:r w:rsidRPr="00980510">
        <w:rPr>
          <w:rFonts w:ascii="Times New Roman" w:hAnsi="Times New Roman"/>
          <w:b/>
          <w:sz w:val="24"/>
          <w:szCs w:val="24"/>
        </w:rPr>
        <w:t>obbiettivi: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9AC152" w14:textId="77777777" w:rsidR="008B1D95" w:rsidRDefault="008B1D95" w:rsidP="008B1D9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_________________________________________________________________________;</w:t>
      </w:r>
    </w:p>
    <w:p w14:paraId="13F76259" w14:textId="77777777" w:rsidR="008B1D95" w:rsidRPr="00934B18" w:rsidRDefault="008B1D95" w:rsidP="008B1D9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_________________________________________________________________________;</w:t>
      </w:r>
    </w:p>
    <w:p w14:paraId="1484B7F7" w14:textId="77777777" w:rsidR="008B1D95" w:rsidRPr="00934B18" w:rsidRDefault="008B1D95" w:rsidP="008B1D9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_________________________________________________________________________;</w:t>
      </w:r>
    </w:p>
    <w:p w14:paraId="42924B15" w14:textId="77777777" w:rsidR="008B1D95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Referente Scolastico :  ___________________________________________________</w:t>
      </w:r>
      <w:r w:rsidR="00BE1D8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;</w:t>
      </w:r>
    </w:p>
    <w:p w14:paraId="015741FE" w14:textId="77777777" w:rsidR="008B1D95" w:rsidRDefault="008B1D95" w:rsidP="008B1D95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Richieste di specifiche professionalità da parte dell’</w:t>
      </w:r>
      <w:r w:rsidR="00BE1D84">
        <w:rPr>
          <w:rFonts w:ascii="Times New Roman" w:hAnsi="Times New Roman"/>
          <w:sz w:val="24"/>
          <w:szCs w:val="24"/>
        </w:rPr>
        <w:t xml:space="preserve">operatore </w:t>
      </w:r>
      <w:r>
        <w:rPr>
          <w:rFonts w:ascii="Times New Roman" w:hAnsi="Times New Roman"/>
          <w:sz w:val="24"/>
          <w:szCs w:val="24"/>
        </w:rPr>
        <w:t>da assegnare all’alunno: __________________________________________________________________________________</w:t>
      </w:r>
    </w:p>
    <w:p w14:paraId="0B8B6D31" w14:textId="77777777" w:rsidR="004160BC" w:rsidRPr="004160BC" w:rsidRDefault="004160BC" w:rsidP="004160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60BC">
        <w:rPr>
          <w:rFonts w:ascii="Times New Roman" w:hAnsi="Times New Roman"/>
          <w:sz w:val="20"/>
          <w:szCs w:val="20"/>
        </w:rPr>
        <w:t xml:space="preserve">Si </w:t>
      </w:r>
      <w:r w:rsidR="00E62A64">
        <w:rPr>
          <w:rFonts w:ascii="Times New Roman" w:hAnsi="Times New Roman"/>
          <w:sz w:val="20"/>
          <w:szCs w:val="20"/>
        </w:rPr>
        <w:t>allega</w:t>
      </w:r>
      <w:r w:rsidR="00694708">
        <w:rPr>
          <w:rFonts w:ascii="Times New Roman" w:hAnsi="Times New Roman"/>
          <w:sz w:val="20"/>
          <w:szCs w:val="20"/>
        </w:rPr>
        <w:t xml:space="preserve"> </w:t>
      </w:r>
      <w:r w:rsidRPr="004160BC">
        <w:rPr>
          <w:rFonts w:ascii="Times New Roman" w:hAnsi="Times New Roman"/>
          <w:sz w:val="20"/>
          <w:szCs w:val="20"/>
        </w:rPr>
        <w:t>alla presente istanza, la seguente documentazione:</w:t>
      </w:r>
    </w:p>
    <w:p w14:paraId="7EE8A1F4" w14:textId="77777777" w:rsidR="004160BC" w:rsidRPr="004160BC" w:rsidRDefault="004160BC" w:rsidP="004160B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160BC">
        <w:rPr>
          <w:rFonts w:ascii="Times New Roman" w:hAnsi="Times New Roman"/>
          <w:sz w:val="20"/>
          <w:szCs w:val="20"/>
        </w:rPr>
        <w:t>Fotocopia del documento di riconoscimento in corso di validità del genitore istante;</w:t>
      </w:r>
    </w:p>
    <w:p w14:paraId="3D99F8FA" w14:textId="77777777" w:rsidR="00E62A64" w:rsidRDefault="000B76BA" w:rsidP="00E62A6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4160BC" w:rsidRPr="001C7544">
        <w:rPr>
          <w:rFonts w:ascii="Times New Roman" w:hAnsi="Times New Roman"/>
          <w:sz w:val="20"/>
          <w:szCs w:val="20"/>
        </w:rPr>
        <w:t>ertificazione della situazione di handicap ai sensi della legge</w:t>
      </w:r>
      <w:r w:rsidR="00BE1D84">
        <w:rPr>
          <w:rFonts w:ascii="Times New Roman" w:hAnsi="Times New Roman"/>
          <w:sz w:val="20"/>
          <w:szCs w:val="20"/>
        </w:rPr>
        <w:t xml:space="preserve"> n.</w:t>
      </w:r>
      <w:r w:rsidR="004160BC" w:rsidRPr="001C7544">
        <w:rPr>
          <w:rFonts w:ascii="Times New Roman" w:hAnsi="Times New Roman"/>
          <w:sz w:val="20"/>
          <w:szCs w:val="20"/>
        </w:rPr>
        <w:t xml:space="preserve"> 104/92</w:t>
      </w:r>
      <w:r w:rsidR="00E62A64">
        <w:rPr>
          <w:rFonts w:ascii="Times New Roman" w:hAnsi="Times New Roman"/>
          <w:sz w:val="20"/>
          <w:szCs w:val="20"/>
        </w:rPr>
        <w:t>.</w:t>
      </w:r>
    </w:p>
    <w:p w14:paraId="56F15D45" w14:textId="77777777" w:rsidR="004160BC" w:rsidRDefault="004160BC" w:rsidP="00E62A64">
      <w:pPr>
        <w:pStyle w:val="Paragrafoelenco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049400BA" w14:textId="77777777" w:rsidR="00E62A64" w:rsidRPr="00E62A64" w:rsidRDefault="00E62A64" w:rsidP="00E62A64">
      <w:pPr>
        <w:pStyle w:val="Paragrafoelenco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14:paraId="3CEC9F2F" w14:textId="77777777" w:rsidR="001C7544" w:rsidRDefault="008B1D95" w:rsidP="001C754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2C3C">
        <w:rPr>
          <w:rFonts w:ascii="Times New Roman" w:hAnsi="Times New Roman"/>
          <w:sz w:val="20"/>
          <w:szCs w:val="24"/>
        </w:rPr>
        <w:t>Data_________________</w:t>
      </w:r>
      <w:r w:rsidR="004160BC">
        <w:rPr>
          <w:rFonts w:ascii="Times New Roman" w:hAnsi="Times New Roman"/>
          <w:sz w:val="24"/>
          <w:szCs w:val="24"/>
        </w:rPr>
        <w:tab/>
      </w:r>
      <w:r w:rsidR="004160BC">
        <w:rPr>
          <w:rFonts w:ascii="Times New Roman" w:hAnsi="Times New Roman"/>
          <w:sz w:val="24"/>
          <w:szCs w:val="24"/>
        </w:rPr>
        <w:tab/>
      </w:r>
    </w:p>
    <w:p w14:paraId="5CA3B014" w14:textId="77777777" w:rsidR="008B1D95" w:rsidRPr="006F7688" w:rsidRDefault="001C7544" w:rsidP="001C754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1D95" w:rsidRPr="006F7688">
        <w:rPr>
          <w:rFonts w:ascii="Times New Roman" w:hAnsi="Times New Roman"/>
          <w:szCs w:val="24"/>
        </w:rPr>
        <w:t>Il Dirigente Scolastico</w:t>
      </w:r>
    </w:p>
    <w:p w14:paraId="0EA6DF96" w14:textId="77777777" w:rsidR="008B1D95" w:rsidRPr="006F7688" w:rsidRDefault="008B1D95" w:rsidP="00E32C3C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  <w:t>_________________________________</w:t>
      </w:r>
    </w:p>
    <w:p w14:paraId="32DC3BAF" w14:textId="77777777" w:rsidR="005F51CA" w:rsidRPr="006F7688" w:rsidRDefault="008B1D95" w:rsidP="00E32C3C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  <w:t xml:space="preserve">  </w:t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</w:p>
    <w:p w14:paraId="45EA7946" w14:textId="77777777" w:rsidR="000B76BA" w:rsidRPr="00E62A64" w:rsidRDefault="005F51CA" w:rsidP="00E62A6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  <w:r w:rsidRPr="006F7688">
        <w:rPr>
          <w:rFonts w:ascii="Times New Roman" w:hAnsi="Times New Roman"/>
          <w:szCs w:val="24"/>
        </w:rPr>
        <w:tab/>
      </w:r>
    </w:p>
    <w:p w14:paraId="4F3B3DF5" w14:textId="77777777" w:rsidR="000B76BA" w:rsidRDefault="000B76BA" w:rsidP="000B76BA">
      <w:pPr>
        <w:rPr>
          <w:rFonts w:ascii="Cambria" w:hAnsi="Cambria"/>
          <w:sz w:val="20"/>
          <w:szCs w:val="16"/>
        </w:rPr>
      </w:pPr>
    </w:p>
    <w:p w14:paraId="2EC4BD71" w14:textId="77777777" w:rsidR="00E32C3C" w:rsidRPr="000B76BA" w:rsidRDefault="00E32C3C" w:rsidP="000B76BA">
      <w:pPr>
        <w:jc w:val="center"/>
        <w:rPr>
          <w:rFonts w:ascii="Cambria" w:hAnsi="Cambria"/>
          <w:sz w:val="20"/>
          <w:szCs w:val="16"/>
        </w:rPr>
      </w:pPr>
    </w:p>
    <w:sectPr w:rsidR="00E32C3C" w:rsidRPr="000B76BA" w:rsidSect="006F7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964" w:left="851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F74E" w14:textId="77777777" w:rsidR="00B42F58" w:rsidRDefault="00B42F58" w:rsidP="00AA76B9">
      <w:pPr>
        <w:spacing w:after="0" w:line="240" w:lineRule="auto"/>
      </w:pPr>
      <w:r>
        <w:separator/>
      </w:r>
    </w:p>
  </w:endnote>
  <w:endnote w:type="continuationSeparator" w:id="0">
    <w:p w14:paraId="6BB3FB24" w14:textId="77777777" w:rsidR="00B42F58" w:rsidRDefault="00B42F58" w:rsidP="00AA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2D8E" w14:textId="77777777" w:rsidR="00DD35BE" w:rsidRDefault="00DD35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5A4E" w14:textId="77777777" w:rsidR="00DD35BE" w:rsidRPr="00DD35BE" w:rsidRDefault="00DD35BE" w:rsidP="00DD35BE">
    <w:pPr>
      <w:pStyle w:val="Pidipagina"/>
      <w:rPr>
        <w:rFonts w:eastAsia="Batang" w:cs="David"/>
        <w:sz w:val="18"/>
      </w:rPr>
    </w:pPr>
    <w:r w:rsidRPr="00DD35BE">
      <w:rPr>
        <w:rFonts w:eastAsia="Batang" w:cs="David"/>
        <w:sz w:val="18"/>
      </w:rPr>
      <w:t xml:space="preserve">Uffici: Strada Provinciale Trani Andria, km. 1500 </w:t>
    </w:r>
  </w:p>
  <w:p w14:paraId="17C14B17" w14:textId="77777777" w:rsidR="00DD35BE" w:rsidRPr="00DD35BE" w:rsidRDefault="00DD35BE" w:rsidP="00DD35BE">
    <w:pPr>
      <w:pStyle w:val="Pidipagina"/>
      <w:rPr>
        <w:rFonts w:eastAsia="Batang" w:cs="David"/>
        <w:sz w:val="18"/>
      </w:rPr>
    </w:pPr>
    <w:r w:rsidRPr="00DD35BE">
      <w:rPr>
        <w:rFonts w:eastAsia="Batang" w:cs="David"/>
        <w:sz w:val="18"/>
      </w:rPr>
      <w:t>Tel. 0883/1978989 (Montaruli) – 0883/1978988 (D’Addato)</w:t>
    </w:r>
  </w:p>
  <w:p w14:paraId="6D6A6248" w14:textId="77777777" w:rsidR="006E7365" w:rsidRDefault="00DD35BE" w:rsidP="00DD35BE">
    <w:pPr>
      <w:pStyle w:val="Pidipagina"/>
    </w:pPr>
    <w:r w:rsidRPr="00DD35BE">
      <w:rPr>
        <w:rFonts w:eastAsia="Batang" w:cs="David"/>
        <w:sz w:val="18"/>
      </w:rPr>
      <w:t xml:space="preserve">e- mail </w:t>
    </w:r>
    <w:hyperlink r:id="rId1" w:history="1">
      <w:r w:rsidRPr="00E70A14">
        <w:rPr>
          <w:rStyle w:val="Collegamentoipertestuale"/>
        </w:rPr>
        <w:t xml:space="preserve"> </w:t>
      </w:r>
      <w:r w:rsidRPr="00DD35BE">
        <w:rPr>
          <w:rStyle w:val="Collegamentoipertestuale"/>
          <w:rFonts w:eastAsia="Batang" w:cs="David"/>
          <w:sz w:val="18"/>
        </w:rPr>
        <w:t>inclusione.scolastica@provincia.bt.it</w:t>
      </w:r>
    </w:hyperlink>
    <w:r w:rsidR="00090824">
      <w:rPr>
        <w:rFonts w:ascii="Bell MT" w:eastAsia="Batang" w:hAnsi="Bell MT" w:cs="David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B90C" w14:textId="77777777" w:rsidR="00DD35BE" w:rsidRDefault="00DD3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B479" w14:textId="77777777" w:rsidR="00B42F58" w:rsidRDefault="00B42F58" w:rsidP="00AA76B9">
      <w:pPr>
        <w:spacing w:after="0" w:line="240" w:lineRule="auto"/>
      </w:pPr>
      <w:r>
        <w:separator/>
      </w:r>
    </w:p>
  </w:footnote>
  <w:footnote w:type="continuationSeparator" w:id="0">
    <w:p w14:paraId="42C2BD49" w14:textId="77777777" w:rsidR="00B42F58" w:rsidRDefault="00B42F58" w:rsidP="00AA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7498" w14:textId="77777777" w:rsidR="00DD35BE" w:rsidRDefault="00DD35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A54" w14:textId="77777777" w:rsidR="0029379A" w:rsidRDefault="006B214E" w:rsidP="0029379A">
    <w:pPr>
      <w:pStyle w:val="Intestazione"/>
      <w:rPr>
        <w:rFonts w:ascii="Garamond" w:hAnsi="Garamond"/>
        <w:sz w:val="28"/>
      </w:rPr>
    </w:pPr>
    <w:r>
      <w:rPr>
        <w:noProof/>
      </w:rPr>
      <w:pict w14:anchorId="3833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2" type="#_x0000_t75" alt="Descrizione: C:\Documents and Settings\Administrator\Desktop\ANTO\PUBBLICAZIONI\LOGHI\stemma_BAT_jpg.jpg" style="position:absolute;margin-left:223.7pt;margin-top:-23.25pt;width:48pt;height:67.6pt;z-index:-251658752;visibility:visible">
          <v:imagedata r:id="rId1" o:title="stemma_BAT_jpg"/>
        </v:shape>
      </w:pict>
    </w:r>
    <w:r w:rsidR="0029379A">
      <w:rPr>
        <w:rFonts w:ascii="Garamond" w:hAnsi="Garamond"/>
        <w:noProof/>
        <w:sz w:val="28"/>
        <w:lang w:eastAsia="it-IT"/>
      </w:rPr>
      <w:t xml:space="preserve"> </w:t>
    </w:r>
  </w:p>
  <w:p w14:paraId="77187488" w14:textId="77777777" w:rsidR="0029379A" w:rsidRDefault="0029379A" w:rsidP="0029379A">
    <w:pPr>
      <w:pStyle w:val="Intestazione"/>
      <w:rPr>
        <w:rFonts w:ascii="Garamond" w:hAnsi="Garamond"/>
        <w:sz w:val="28"/>
      </w:rPr>
    </w:pPr>
    <w:r>
      <w:rPr>
        <w:rFonts w:ascii="Garamond" w:hAnsi="Garamond"/>
        <w:noProof/>
        <w:sz w:val="28"/>
        <w:lang w:eastAsia="it-IT"/>
      </w:rPr>
      <w:t xml:space="preserve">                                                                </w:t>
    </w:r>
  </w:p>
  <w:p w14:paraId="003B7235" w14:textId="77777777" w:rsidR="006B214E" w:rsidRDefault="006B214E" w:rsidP="006F7688">
    <w:pPr>
      <w:pStyle w:val="Titolo"/>
      <w:spacing w:before="0" w:after="0"/>
      <w:ind w:right="284"/>
      <w:rPr>
        <w:rFonts w:ascii="Bell MT" w:eastAsia="Batang" w:hAnsi="Bell MT" w:cs="David"/>
        <w:sz w:val="18"/>
        <w:szCs w:val="68"/>
      </w:rPr>
    </w:pPr>
  </w:p>
  <w:p w14:paraId="039904D8" w14:textId="77777777" w:rsidR="006546B3" w:rsidRPr="004D6627" w:rsidRDefault="006546B3" w:rsidP="006546B3">
    <w:pPr>
      <w:pStyle w:val="Titolo"/>
      <w:spacing w:before="0" w:after="0"/>
      <w:ind w:right="284"/>
      <w:rPr>
        <w:rFonts w:ascii="Bell MT" w:eastAsia="Batang" w:hAnsi="Bell MT" w:cs="David"/>
        <w:sz w:val="48"/>
        <w:szCs w:val="68"/>
      </w:rPr>
    </w:pPr>
    <w:r w:rsidRPr="00270E9A">
      <w:rPr>
        <w:rFonts w:ascii="Bell MT" w:eastAsia="Batang" w:hAnsi="Bell MT" w:cs="David"/>
        <w:sz w:val="44"/>
        <w:szCs w:val="68"/>
      </w:rPr>
      <w:t>Provincia di Barletta - Andria - Trani</w:t>
    </w:r>
  </w:p>
  <w:p w14:paraId="205B7EAE" w14:textId="77777777" w:rsidR="006546B3" w:rsidRDefault="006546B3" w:rsidP="006546B3">
    <w:pPr>
      <w:spacing w:after="0" w:line="240" w:lineRule="auto"/>
      <w:jc w:val="center"/>
      <w:rPr>
        <w:rFonts w:ascii="Bell MT" w:eastAsia="Batang" w:hAnsi="Bell MT" w:cs="David"/>
        <w:sz w:val="20"/>
      </w:rPr>
    </w:pPr>
    <w:r>
      <w:rPr>
        <w:rFonts w:ascii="Bell MT" w:eastAsia="Batang" w:hAnsi="Bell MT" w:cs="David"/>
        <w:sz w:val="20"/>
      </w:rPr>
      <w:t>Piazza San Pio X, 9 -</w:t>
    </w:r>
    <w:r w:rsidRPr="006E7365">
      <w:rPr>
        <w:rFonts w:ascii="Bell MT" w:eastAsia="Batang" w:hAnsi="Bell MT" w:cs="David"/>
        <w:sz w:val="20"/>
      </w:rPr>
      <w:t xml:space="preserve"> 76123 Andria</w:t>
    </w:r>
  </w:p>
  <w:p w14:paraId="7117A180" w14:textId="77777777" w:rsidR="006546B3" w:rsidRDefault="006546B3" w:rsidP="006546B3">
    <w:pPr>
      <w:spacing w:after="0" w:line="240" w:lineRule="auto"/>
      <w:jc w:val="center"/>
      <w:rPr>
        <w:rFonts w:ascii="Bell MT" w:eastAsia="Batang" w:hAnsi="Bell MT" w:cs="David"/>
        <w:b/>
        <w:szCs w:val="20"/>
      </w:rPr>
    </w:pPr>
    <w:r>
      <w:rPr>
        <w:rFonts w:ascii="Bell MT" w:eastAsia="Batang" w:hAnsi="Bell MT" w:cs="David"/>
        <w:b/>
        <w:szCs w:val="20"/>
      </w:rPr>
      <w:t>1</w:t>
    </w:r>
    <w:r w:rsidRPr="00F3708C">
      <w:rPr>
        <w:rFonts w:ascii="Bell MT" w:eastAsia="Batang" w:hAnsi="Bell MT" w:cs="David"/>
        <w:b/>
        <w:szCs w:val="20"/>
      </w:rPr>
      <w:t>° Settore</w:t>
    </w:r>
    <w:r>
      <w:rPr>
        <w:rFonts w:ascii="Bell MT" w:eastAsia="Batang" w:hAnsi="Bell MT" w:cs="David"/>
        <w:b/>
        <w:szCs w:val="20"/>
      </w:rPr>
      <w:t xml:space="preserve"> Affari Generali,</w:t>
    </w:r>
    <w:r w:rsidRPr="00F3708C">
      <w:rPr>
        <w:rFonts w:ascii="Bell MT" w:eastAsia="Batang" w:hAnsi="Bell MT" w:cs="David"/>
        <w:b/>
        <w:szCs w:val="20"/>
      </w:rPr>
      <w:t xml:space="preserve"> </w:t>
    </w:r>
    <w:r>
      <w:rPr>
        <w:rFonts w:ascii="Bell MT" w:eastAsia="Batang" w:hAnsi="Bell MT" w:cs="David"/>
        <w:b/>
        <w:szCs w:val="20"/>
      </w:rPr>
      <w:t>Personale e Politiche Sociali</w:t>
    </w:r>
  </w:p>
  <w:p w14:paraId="329B9FAD" w14:textId="77777777" w:rsidR="006E7365" w:rsidRPr="006546B3" w:rsidRDefault="006546B3" w:rsidP="006546B3">
    <w:pPr>
      <w:spacing w:after="0" w:line="240" w:lineRule="auto"/>
      <w:jc w:val="center"/>
      <w:rPr>
        <w:rFonts w:ascii="Bell MT" w:eastAsia="Batang" w:hAnsi="Bell MT" w:cs="David"/>
        <w:b/>
        <w:szCs w:val="20"/>
      </w:rPr>
    </w:pPr>
    <w:r>
      <w:rPr>
        <w:rFonts w:ascii="Bell MT" w:eastAsia="Batang" w:hAnsi="Bell MT" w:cs="David"/>
        <w:b/>
        <w:szCs w:val="20"/>
      </w:rPr>
      <w:t>Servizio Politiche Sociali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FE8D5" w14:textId="77777777" w:rsidR="00DD35BE" w:rsidRDefault="00DD35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A3E"/>
    <w:multiLevelType w:val="hybridMultilevel"/>
    <w:tmpl w:val="38D2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6DA8"/>
    <w:multiLevelType w:val="hybridMultilevel"/>
    <w:tmpl w:val="2EDCF24E"/>
    <w:lvl w:ilvl="0" w:tplc="C470A7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561"/>
    <w:multiLevelType w:val="hybridMultilevel"/>
    <w:tmpl w:val="7428A4C8"/>
    <w:lvl w:ilvl="0" w:tplc="665A019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3D2"/>
    <w:rsid w:val="0001020B"/>
    <w:rsid w:val="000579C3"/>
    <w:rsid w:val="00087704"/>
    <w:rsid w:val="00090824"/>
    <w:rsid w:val="000B76BA"/>
    <w:rsid w:val="000C5B71"/>
    <w:rsid w:val="000E64F5"/>
    <w:rsid w:val="000F45D1"/>
    <w:rsid w:val="00126CD3"/>
    <w:rsid w:val="001407D5"/>
    <w:rsid w:val="00141A65"/>
    <w:rsid w:val="00142202"/>
    <w:rsid w:val="00145EC1"/>
    <w:rsid w:val="00152B39"/>
    <w:rsid w:val="00156762"/>
    <w:rsid w:val="00196615"/>
    <w:rsid w:val="001B5189"/>
    <w:rsid w:val="001C7544"/>
    <w:rsid w:val="002556A1"/>
    <w:rsid w:val="0029379A"/>
    <w:rsid w:val="002A1969"/>
    <w:rsid w:val="002D6599"/>
    <w:rsid w:val="002E2BDF"/>
    <w:rsid w:val="00334C33"/>
    <w:rsid w:val="00357909"/>
    <w:rsid w:val="00362339"/>
    <w:rsid w:val="003A3351"/>
    <w:rsid w:val="004018CA"/>
    <w:rsid w:val="004160BC"/>
    <w:rsid w:val="0044184B"/>
    <w:rsid w:val="00457B24"/>
    <w:rsid w:val="00476EB4"/>
    <w:rsid w:val="004D6465"/>
    <w:rsid w:val="0054706E"/>
    <w:rsid w:val="005523D2"/>
    <w:rsid w:val="005614EA"/>
    <w:rsid w:val="00584A8C"/>
    <w:rsid w:val="005B2470"/>
    <w:rsid w:val="005B6126"/>
    <w:rsid w:val="005D151C"/>
    <w:rsid w:val="005D6E2D"/>
    <w:rsid w:val="005F51CA"/>
    <w:rsid w:val="006546B3"/>
    <w:rsid w:val="00655261"/>
    <w:rsid w:val="006620AD"/>
    <w:rsid w:val="00675104"/>
    <w:rsid w:val="00682564"/>
    <w:rsid w:val="00685C99"/>
    <w:rsid w:val="00694708"/>
    <w:rsid w:val="006A33D5"/>
    <w:rsid w:val="006B214E"/>
    <w:rsid w:val="006E1ACA"/>
    <w:rsid w:val="006E7365"/>
    <w:rsid w:val="006F4113"/>
    <w:rsid w:val="006F7688"/>
    <w:rsid w:val="007050C8"/>
    <w:rsid w:val="007541FD"/>
    <w:rsid w:val="00761FFA"/>
    <w:rsid w:val="00763729"/>
    <w:rsid w:val="00780C45"/>
    <w:rsid w:val="007B42F7"/>
    <w:rsid w:val="007E3EFB"/>
    <w:rsid w:val="008000F1"/>
    <w:rsid w:val="00806EAC"/>
    <w:rsid w:val="00817FF6"/>
    <w:rsid w:val="008433D2"/>
    <w:rsid w:val="008447B4"/>
    <w:rsid w:val="00873696"/>
    <w:rsid w:val="0087722C"/>
    <w:rsid w:val="008B0224"/>
    <w:rsid w:val="008B1D95"/>
    <w:rsid w:val="008C18A4"/>
    <w:rsid w:val="008D1C89"/>
    <w:rsid w:val="008D3CC2"/>
    <w:rsid w:val="00914E5E"/>
    <w:rsid w:val="009205EF"/>
    <w:rsid w:val="009415CA"/>
    <w:rsid w:val="00980510"/>
    <w:rsid w:val="00981B0D"/>
    <w:rsid w:val="00996CC2"/>
    <w:rsid w:val="009B1EA3"/>
    <w:rsid w:val="009B336A"/>
    <w:rsid w:val="009C7502"/>
    <w:rsid w:val="00A259E2"/>
    <w:rsid w:val="00A41019"/>
    <w:rsid w:val="00A44C43"/>
    <w:rsid w:val="00A62D77"/>
    <w:rsid w:val="00A857B6"/>
    <w:rsid w:val="00AA76B9"/>
    <w:rsid w:val="00AF266A"/>
    <w:rsid w:val="00B248EF"/>
    <w:rsid w:val="00B42F58"/>
    <w:rsid w:val="00B45771"/>
    <w:rsid w:val="00B727B9"/>
    <w:rsid w:val="00BC2F68"/>
    <w:rsid w:val="00BD2BFE"/>
    <w:rsid w:val="00BE1D84"/>
    <w:rsid w:val="00BE2091"/>
    <w:rsid w:val="00C135EC"/>
    <w:rsid w:val="00C54DAD"/>
    <w:rsid w:val="00C8639D"/>
    <w:rsid w:val="00C92A3E"/>
    <w:rsid w:val="00C94E8E"/>
    <w:rsid w:val="00CA7800"/>
    <w:rsid w:val="00CE062D"/>
    <w:rsid w:val="00D1394C"/>
    <w:rsid w:val="00D555EA"/>
    <w:rsid w:val="00D9611E"/>
    <w:rsid w:val="00DB1ED2"/>
    <w:rsid w:val="00DC6114"/>
    <w:rsid w:val="00DD35BE"/>
    <w:rsid w:val="00DF2B8E"/>
    <w:rsid w:val="00E32C3C"/>
    <w:rsid w:val="00E33D57"/>
    <w:rsid w:val="00E62A64"/>
    <w:rsid w:val="00E71E4E"/>
    <w:rsid w:val="00E765D5"/>
    <w:rsid w:val="00EE680E"/>
    <w:rsid w:val="00F3692B"/>
    <w:rsid w:val="00F71897"/>
    <w:rsid w:val="00F86099"/>
    <w:rsid w:val="00FE0406"/>
    <w:rsid w:val="00FE0535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5A5E084"/>
  <w15:chartTrackingRefBased/>
  <w15:docId w15:val="{36C12CCE-CCFC-4CA0-B5D9-51E745C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B7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A76B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E3E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14E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A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AA76B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AA76B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AA76B9"/>
    <w:rPr>
      <w:rFonts w:ascii="Times New Roman" w:eastAsia="Times New Roman" w:hAnsi="Times New Roman"/>
      <w:sz w:val="28"/>
      <w:szCs w:val="24"/>
    </w:rPr>
  </w:style>
  <w:style w:type="paragraph" w:styleId="Titolo">
    <w:name w:val="Title"/>
    <w:basedOn w:val="Normale"/>
    <w:next w:val="Normale"/>
    <w:link w:val="TitoloCarattere"/>
    <w:qFormat/>
    <w:rsid w:val="00AA76B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AA76B9"/>
    <w:rPr>
      <w:rFonts w:ascii="Cambria" w:eastAsia="Times New Roman" w:hAnsi="Cambria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8B1D9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8B1D95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inclusione.scolastica@provincia.b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inclusione.scolastica@provincia.b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arta%20intestata%20Set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Settore</Template>
  <TotalTime>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Links>
    <vt:vector size="12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mailto:%20inclusione.scolastica@provincia.bt.it</vt:lpwstr>
      </vt:variant>
      <vt:variant>
        <vt:lpwstr/>
      </vt:variant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mailto:%20inclusione.scolastica@provincia.bt.it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Catello Manzacca</cp:lastModifiedBy>
  <cp:revision>2</cp:revision>
  <cp:lastPrinted>2021-05-05T14:43:00Z</cp:lastPrinted>
  <dcterms:created xsi:type="dcterms:W3CDTF">2022-04-26T10:33:00Z</dcterms:created>
  <dcterms:modified xsi:type="dcterms:W3CDTF">2022-04-26T10:33:00Z</dcterms:modified>
</cp:coreProperties>
</file>