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9B24" w14:textId="77777777" w:rsidR="00690259" w:rsidRPr="00CC10D1" w:rsidRDefault="00690259" w:rsidP="00690259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>Al</w:t>
      </w:r>
      <w:r w:rsidR="00CC10D1" w:rsidRPr="00CC10D1">
        <w:rPr>
          <w:rFonts w:cs="Calibri"/>
          <w:b/>
          <w:sz w:val="24"/>
          <w:szCs w:val="24"/>
        </w:rPr>
        <w:t>l'Ufficio/Servizio _______________</w:t>
      </w:r>
      <w:r w:rsidRPr="00CC10D1">
        <w:rPr>
          <w:rFonts w:cs="Calibri"/>
          <w:b/>
          <w:sz w:val="24"/>
          <w:szCs w:val="24"/>
        </w:rPr>
        <w:t xml:space="preserve"> </w:t>
      </w:r>
    </w:p>
    <w:p w14:paraId="4815AC07" w14:textId="77777777" w:rsidR="00690259" w:rsidRPr="00CC10D1" w:rsidRDefault="00690259" w:rsidP="00CC10D1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ab/>
      </w:r>
      <w:r w:rsidRPr="00CC10D1">
        <w:rPr>
          <w:rFonts w:cs="Calibri"/>
          <w:b/>
          <w:sz w:val="24"/>
          <w:szCs w:val="24"/>
        </w:rPr>
        <w:tab/>
      </w:r>
      <w:r w:rsidRPr="00CC10D1">
        <w:rPr>
          <w:rFonts w:cs="Calibri"/>
          <w:b/>
          <w:sz w:val="24"/>
          <w:szCs w:val="24"/>
        </w:rPr>
        <w:tab/>
      </w:r>
      <w:r w:rsidRPr="00CC10D1">
        <w:rPr>
          <w:rFonts w:cs="Calibri"/>
          <w:b/>
          <w:sz w:val="24"/>
          <w:szCs w:val="24"/>
        </w:rPr>
        <w:tab/>
        <w:t xml:space="preserve">        </w:t>
      </w:r>
      <w:r w:rsidR="00CC10D1" w:rsidRPr="00CC10D1">
        <w:rPr>
          <w:rFonts w:cs="Calibri"/>
          <w:b/>
          <w:sz w:val="24"/>
          <w:szCs w:val="24"/>
        </w:rPr>
        <w:t>del Comune di  __________________</w:t>
      </w:r>
    </w:p>
    <w:p w14:paraId="0275720C" w14:textId="77777777" w:rsidR="00690259" w:rsidRPr="00CC10D1" w:rsidRDefault="00CC10D1" w:rsidP="00690259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>indirizzo _______________________</w:t>
      </w:r>
    </w:p>
    <w:p w14:paraId="6EA4E03E" w14:textId="77777777" w:rsidR="00690259" w:rsidRPr="00CC10D1" w:rsidRDefault="00690259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463B98F8" w14:textId="77777777" w:rsidR="00872C63" w:rsidRDefault="008B1D95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 xml:space="preserve">Al Dirigente del Settore </w:t>
      </w:r>
      <w:r w:rsidR="006C3C79">
        <w:rPr>
          <w:rFonts w:cs="Calibri"/>
          <w:b/>
          <w:sz w:val="24"/>
          <w:szCs w:val="24"/>
        </w:rPr>
        <w:t xml:space="preserve">I </w:t>
      </w:r>
    </w:p>
    <w:p w14:paraId="776848F8" w14:textId="77777777" w:rsidR="008B1D95" w:rsidRPr="00CC10D1" w:rsidRDefault="006C3C79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Servizio Politiche Sociali</w:t>
      </w:r>
    </w:p>
    <w:p w14:paraId="76C43AFE" w14:textId="77777777" w:rsidR="008B1D95" w:rsidRPr="00CC10D1" w:rsidRDefault="008B1D95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>della Provincia di Barletta-Andria-Trani</w:t>
      </w:r>
    </w:p>
    <w:p w14:paraId="61180780" w14:textId="77777777" w:rsidR="008B1D95" w:rsidRPr="00CC10D1" w:rsidRDefault="009A41A7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>P.zza San Pio X n. 9</w:t>
      </w:r>
    </w:p>
    <w:p w14:paraId="71E4A29F" w14:textId="77777777" w:rsidR="008B1D95" w:rsidRPr="00CC10D1" w:rsidRDefault="00AF266A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>7612</w:t>
      </w:r>
      <w:r w:rsidR="009A41A7" w:rsidRPr="00CC10D1">
        <w:rPr>
          <w:rFonts w:cs="Calibri"/>
          <w:b/>
          <w:sz w:val="24"/>
          <w:szCs w:val="24"/>
        </w:rPr>
        <w:t>3</w:t>
      </w:r>
      <w:r w:rsidRPr="00CC10D1">
        <w:rPr>
          <w:rFonts w:cs="Calibri"/>
          <w:b/>
          <w:sz w:val="24"/>
          <w:szCs w:val="24"/>
        </w:rPr>
        <w:t xml:space="preserve"> </w:t>
      </w:r>
      <w:r w:rsidR="00664D62" w:rsidRPr="00CC10D1">
        <w:rPr>
          <w:rFonts w:cs="Calibri"/>
          <w:b/>
          <w:sz w:val="24"/>
          <w:szCs w:val="24"/>
        </w:rPr>
        <w:t>–</w:t>
      </w:r>
      <w:r w:rsidRPr="00CC10D1">
        <w:rPr>
          <w:rFonts w:cs="Calibri"/>
          <w:b/>
          <w:sz w:val="24"/>
          <w:szCs w:val="24"/>
        </w:rPr>
        <w:t xml:space="preserve"> </w:t>
      </w:r>
      <w:r w:rsidR="009A41A7" w:rsidRPr="00CC10D1">
        <w:rPr>
          <w:rFonts w:cs="Calibri"/>
          <w:b/>
          <w:sz w:val="24"/>
          <w:szCs w:val="24"/>
        </w:rPr>
        <w:t>ANDRIA</w:t>
      </w:r>
    </w:p>
    <w:p w14:paraId="6B3FA7E4" w14:textId="77777777" w:rsidR="00664D62" w:rsidRPr="00CC10D1" w:rsidRDefault="00664D62" w:rsidP="008B1D95">
      <w:pPr>
        <w:spacing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0418D908" w14:textId="77777777" w:rsidR="008B1D95" w:rsidRPr="00CC10D1" w:rsidRDefault="008B1D95" w:rsidP="004160BC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</w:p>
    <w:p w14:paraId="484ABD7B" w14:textId="77777777" w:rsidR="008B1D95" w:rsidRPr="00CC10D1" w:rsidRDefault="008B1D95" w:rsidP="008B1D95">
      <w:pPr>
        <w:jc w:val="both"/>
        <w:rPr>
          <w:rFonts w:cs="Calibri"/>
          <w:b/>
          <w:sz w:val="24"/>
          <w:szCs w:val="24"/>
        </w:rPr>
      </w:pPr>
      <w:r w:rsidRPr="00CC10D1">
        <w:rPr>
          <w:rFonts w:cs="Calibri"/>
          <w:b/>
          <w:sz w:val="24"/>
          <w:szCs w:val="24"/>
        </w:rPr>
        <w:t xml:space="preserve">OGGETTO:  </w:t>
      </w:r>
      <w:r w:rsidRPr="00CC10D1">
        <w:rPr>
          <w:rFonts w:cs="Calibri"/>
          <w:sz w:val="24"/>
          <w:szCs w:val="24"/>
        </w:rPr>
        <w:t xml:space="preserve">Richiesta di accesso al </w:t>
      </w:r>
      <w:r w:rsidRPr="00CC10D1">
        <w:rPr>
          <w:rFonts w:cs="Calibri"/>
          <w:b/>
          <w:sz w:val="24"/>
          <w:szCs w:val="24"/>
        </w:rPr>
        <w:t xml:space="preserve">SERVIZIO DI </w:t>
      </w:r>
      <w:r w:rsidR="00664D62" w:rsidRPr="00CC10D1">
        <w:rPr>
          <w:rFonts w:cs="Calibri"/>
          <w:b/>
          <w:sz w:val="24"/>
          <w:szCs w:val="24"/>
        </w:rPr>
        <w:t xml:space="preserve">TRASPORTO SCOLASTICO </w:t>
      </w:r>
      <w:r w:rsidR="00664D62" w:rsidRPr="00CC10D1">
        <w:rPr>
          <w:rFonts w:cs="Calibri"/>
          <w:sz w:val="24"/>
          <w:szCs w:val="24"/>
        </w:rPr>
        <w:t xml:space="preserve">degli alunni </w:t>
      </w:r>
      <w:r w:rsidR="00C51204" w:rsidRPr="00CC10D1">
        <w:rPr>
          <w:rFonts w:cs="Calibri"/>
          <w:sz w:val="24"/>
          <w:szCs w:val="24"/>
        </w:rPr>
        <w:t xml:space="preserve">con disabilità </w:t>
      </w:r>
      <w:r w:rsidRPr="00CC10D1">
        <w:rPr>
          <w:rFonts w:cs="Calibri"/>
          <w:sz w:val="24"/>
          <w:szCs w:val="24"/>
        </w:rPr>
        <w:t>frequentanti le Scuole Secondarie di II grado</w:t>
      </w:r>
      <w:r w:rsidR="0025523E" w:rsidRPr="00CC10D1">
        <w:rPr>
          <w:rFonts w:cs="Calibri"/>
          <w:sz w:val="24"/>
          <w:szCs w:val="24"/>
        </w:rPr>
        <w:t xml:space="preserve"> -</w:t>
      </w:r>
      <w:r w:rsidR="004160BC" w:rsidRPr="00CC10D1">
        <w:rPr>
          <w:rFonts w:cs="Calibri"/>
          <w:sz w:val="24"/>
          <w:szCs w:val="24"/>
        </w:rPr>
        <w:t xml:space="preserve"> </w:t>
      </w:r>
      <w:r w:rsidRPr="00CC10D1">
        <w:rPr>
          <w:rFonts w:cs="Calibri"/>
          <w:b/>
          <w:sz w:val="24"/>
          <w:szCs w:val="24"/>
        </w:rPr>
        <w:t xml:space="preserve">a.s. </w:t>
      </w:r>
      <w:r w:rsidR="00EF271D">
        <w:rPr>
          <w:rFonts w:cs="Calibri"/>
          <w:b/>
          <w:sz w:val="24"/>
          <w:szCs w:val="24"/>
        </w:rPr>
        <w:t>2022</w:t>
      </w:r>
      <w:r w:rsidR="006C3C79">
        <w:rPr>
          <w:rFonts w:cs="Calibri"/>
          <w:b/>
          <w:sz w:val="24"/>
          <w:szCs w:val="24"/>
        </w:rPr>
        <w:t>-202</w:t>
      </w:r>
      <w:r w:rsidR="00EF271D">
        <w:rPr>
          <w:rFonts w:cs="Calibri"/>
          <w:b/>
          <w:sz w:val="24"/>
          <w:szCs w:val="24"/>
        </w:rPr>
        <w:t>3</w:t>
      </w:r>
      <w:r w:rsidR="0025523E" w:rsidRPr="00CC10D1">
        <w:rPr>
          <w:rFonts w:cs="Calibri"/>
          <w:b/>
          <w:sz w:val="24"/>
          <w:szCs w:val="24"/>
        </w:rPr>
        <w:t>.</w:t>
      </w:r>
    </w:p>
    <w:p w14:paraId="7653ECA6" w14:textId="77777777" w:rsidR="0025523E" w:rsidRPr="00CC10D1" w:rsidRDefault="0025523E" w:rsidP="0025523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CAA9BC3" w14:textId="77777777" w:rsidR="00C51204" w:rsidRPr="00CC10D1" w:rsidRDefault="004C1EEF" w:rsidP="00C51204">
      <w:pPr>
        <w:spacing w:line="360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>I__</w:t>
      </w:r>
      <w:r w:rsidR="00C51204" w:rsidRPr="00CC10D1">
        <w:rPr>
          <w:rFonts w:cs="Calibri"/>
          <w:sz w:val="24"/>
          <w:szCs w:val="24"/>
        </w:rPr>
        <w:t xml:space="preserve"> sottoscritti/o </w:t>
      </w:r>
      <w:r w:rsidR="00C51204" w:rsidRPr="00CC10D1">
        <w:rPr>
          <w:rFonts w:cs="Calibri"/>
          <w:sz w:val="18"/>
          <w:szCs w:val="18"/>
        </w:rPr>
        <w:t>(</w:t>
      </w:r>
      <w:r>
        <w:rPr>
          <w:rFonts w:cs="Calibri"/>
          <w:b/>
          <w:sz w:val="18"/>
          <w:szCs w:val="18"/>
        </w:rPr>
        <w:t>genitore</w:t>
      </w:r>
      <w:r w:rsidR="00C51204" w:rsidRPr="00CC10D1">
        <w:rPr>
          <w:rFonts w:cs="Calibri"/>
          <w:b/>
          <w:sz w:val="18"/>
          <w:szCs w:val="18"/>
        </w:rPr>
        <w:t>)/(tutore)</w:t>
      </w:r>
      <w:r w:rsidR="00C51204" w:rsidRPr="00CC10D1">
        <w:rPr>
          <w:rFonts w:cs="Calibri"/>
          <w:b/>
        </w:rPr>
        <w:t xml:space="preserve"> ______________________________________</w:t>
      </w:r>
      <w:r w:rsidR="00C51204" w:rsidRPr="00CC10D1">
        <w:rPr>
          <w:rFonts w:cs="Calibri"/>
          <w:sz w:val="24"/>
          <w:szCs w:val="24"/>
        </w:rPr>
        <w:t>nato a</w:t>
      </w:r>
      <w:r w:rsidR="00C51204" w:rsidRPr="00CC10D1">
        <w:rPr>
          <w:rFonts w:cs="Calibri"/>
          <w:b/>
          <w:sz w:val="24"/>
          <w:szCs w:val="24"/>
        </w:rPr>
        <w:t xml:space="preserve"> ________________ </w:t>
      </w:r>
      <w:r w:rsidR="00C51204" w:rsidRPr="00CC10D1">
        <w:rPr>
          <w:rFonts w:cs="Calibri"/>
          <w:sz w:val="24"/>
          <w:szCs w:val="24"/>
        </w:rPr>
        <w:t>il</w:t>
      </w:r>
      <w:r w:rsidR="00C51204" w:rsidRPr="00CC10D1">
        <w:rPr>
          <w:rFonts w:cs="Calibri"/>
          <w:b/>
          <w:sz w:val="24"/>
          <w:szCs w:val="24"/>
        </w:rPr>
        <w:t>_______________</w:t>
      </w:r>
      <w:r w:rsidR="00C51204" w:rsidRPr="00CC10D1">
        <w:rPr>
          <w:rFonts w:cs="Calibri"/>
          <w:sz w:val="24"/>
          <w:szCs w:val="24"/>
        </w:rPr>
        <w:t>e residente</w:t>
      </w:r>
      <w:r w:rsidR="00C51204" w:rsidRPr="00CC10D1">
        <w:rPr>
          <w:rFonts w:cs="Calibri"/>
          <w:b/>
          <w:sz w:val="24"/>
          <w:szCs w:val="24"/>
        </w:rPr>
        <w:t xml:space="preserve"> </w:t>
      </w:r>
      <w:r w:rsidR="00C51204" w:rsidRPr="00CC10D1">
        <w:rPr>
          <w:rFonts w:cs="Calibri"/>
          <w:sz w:val="24"/>
          <w:szCs w:val="24"/>
        </w:rPr>
        <w:t>ad__________________C.F</w:t>
      </w:r>
      <w:r w:rsidR="00C51204" w:rsidRPr="00CC10D1">
        <w:rPr>
          <w:rFonts w:cs="Calibri"/>
          <w:b/>
          <w:sz w:val="24"/>
          <w:szCs w:val="24"/>
        </w:rPr>
        <w:t xml:space="preserve">. ______________________________ </w:t>
      </w:r>
    </w:p>
    <w:p w14:paraId="08263A45" w14:textId="77777777" w:rsidR="00C51204" w:rsidRPr="00CC10D1" w:rsidRDefault="00C51204" w:rsidP="00C51204">
      <w:pPr>
        <w:spacing w:line="360" w:lineRule="auto"/>
        <w:jc w:val="both"/>
        <w:rPr>
          <w:rFonts w:cs="Calibri"/>
        </w:rPr>
      </w:pPr>
      <w:r w:rsidRPr="00CC10D1">
        <w:rPr>
          <w:rFonts w:cs="Calibri"/>
          <w:b/>
          <w:bCs/>
          <w:sz w:val="18"/>
          <w:szCs w:val="18"/>
        </w:rPr>
        <w:t>(madre)</w:t>
      </w:r>
      <w:r w:rsidRPr="00CC10D1">
        <w:rPr>
          <w:rFonts w:cs="Calibri"/>
          <w:sz w:val="24"/>
          <w:szCs w:val="24"/>
        </w:rPr>
        <w:t xml:space="preserve">____________________________________ nata a ______________ il ________________ e residente ad _______________C.F._______________________________________domiciliati in via __________________________________________________________________nc______  raggiungibili, per esigenze relative al servizio trasporto scolastico ai seguenti numeri telefonici                     </w:t>
      </w:r>
      <w:r w:rsidRPr="00CC10D1">
        <w:rPr>
          <w:rFonts w:cs="Calibri"/>
          <w:b/>
          <w:bCs/>
          <w:sz w:val="24"/>
          <w:szCs w:val="24"/>
        </w:rPr>
        <w:t>Telefonino</w:t>
      </w:r>
      <w:r w:rsidRPr="00CC10D1">
        <w:rPr>
          <w:rFonts w:cs="Calibri"/>
          <w:sz w:val="24"/>
          <w:szCs w:val="24"/>
        </w:rPr>
        <w:t>_____________________________</w:t>
      </w:r>
      <w:r w:rsidRPr="00CC10D1">
        <w:rPr>
          <w:rFonts w:cs="Calibri"/>
          <w:b/>
          <w:bCs/>
          <w:sz w:val="24"/>
          <w:szCs w:val="24"/>
        </w:rPr>
        <w:t xml:space="preserve">telefono fisso </w:t>
      </w:r>
      <w:r w:rsidRPr="00CC10D1">
        <w:rPr>
          <w:rFonts w:cs="Calibri"/>
          <w:sz w:val="24"/>
          <w:szCs w:val="24"/>
        </w:rPr>
        <w:t xml:space="preserve">______________________in qualità di  </w:t>
      </w:r>
      <w:r w:rsidRPr="00CC10D1">
        <w:rPr>
          <w:rFonts w:cs="Calibri"/>
          <w:b/>
          <w:sz w:val="24"/>
          <w:szCs w:val="24"/>
        </w:rPr>
        <w:t xml:space="preserve">genitori o tutore </w:t>
      </w:r>
      <w:r w:rsidRPr="00CC10D1">
        <w:rPr>
          <w:rFonts w:cs="Calibri"/>
          <w:b/>
          <w:bCs/>
          <w:sz w:val="24"/>
          <w:szCs w:val="24"/>
        </w:rPr>
        <w:t>(giusta atto di tutela reg. n°_______ del  __________) dell'alunno/a</w:t>
      </w:r>
      <w:r w:rsidRPr="00CC10D1">
        <w:rPr>
          <w:rFonts w:cs="Calibri"/>
          <w:sz w:val="24"/>
          <w:szCs w:val="24"/>
        </w:rPr>
        <w:t>_____________________________________________nato/a__________________ il___________</w:t>
      </w:r>
      <w:r w:rsidRPr="00CC10D1">
        <w:rPr>
          <w:rFonts w:cs="Calibri"/>
        </w:rPr>
        <w:t>_</w:t>
      </w:r>
      <w:r w:rsidRPr="00CC10D1">
        <w:rPr>
          <w:rFonts w:cs="Calibri"/>
          <w:sz w:val="24"/>
          <w:szCs w:val="24"/>
        </w:rPr>
        <w:t xml:space="preserve">residente ad </w:t>
      </w:r>
      <w:r w:rsidRPr="00CC10D1">
        <w:rPr>
          <w:rFonts w:cs="Calibri"/>
        </w:rPr>
        <w:t>___________________</w:t>
      </w:r>
      <w:r w:rsidRPr="00CC10D1">
        <w:rPr>
          <w:rFonts w:cs="Calibri"/>
          <w:sz w:val="24"/>
          <w:szCs w:val="24"/>
        </w:rPr>
        <w:t xml:space="preserve"> in via </w:t>
      </w:r>
      <w:r w:rsidRPr="00CC10D1">
        <w:rPr>
          <w:rFonts w:cs="Calibri"/>
        </w:rPr>
        <w:t>_________________________________________</w:t>
      </w:r>
    </w:p>
    <w:p w14:paraId="3D9625E9" w14:textId="77777777" w:rsidR="00C51204" w:rsidRPr="00CC10D1" w:rsidRDefault="00C51204" w:rsidP="00C51204">
      <w:pPr>
        <w:jc w:val="center"/>
        <w:rPr>
          <w:rFonts w:cs="Calibri"/>
        </w:rPr>
      </w:pPr>
      <w:r w:rsidRPr="00CC10D1">
        <w:rPr>
          <w:rFonts w:cs="Calibri"/>
          <w:b/>
          <w:bCs/>
          <w:sz w:val="26"/>
          <w:szCs w:val="26"/>
        </w:rPr>
        <w:t>C H I E D O N O/C H I E D E</w:t>
      </w:r>
    </w:p>
    <w:p w14:paraId="44392201" w14:textId="77777777" w:rsidR="00D8671B" w:rsidRPr="00DB5713" w:rsidRDefault="00C51204" w:rsidP="00CC10D1">
      <w:pPr>
        <w:jc w:val="both"/>
        <w:rPr>
          <w:rFonts w:cs="Calibri"/>
          <w:b/>
          <w:bCs/>
          <w:sz w:val="24"/>
          <w:szCs w:val="24"/>
        </w:rPr>
      </w:pPr>
      <w:r w:rsidRPr="00CC10D1">
        <w:rPr>
          <w:rFonts w:cs="Calibri"/>
          <w:sz w:val="24"/>
          <w:szCs w:val="24"/>
        </w:rPr>
        <w:t xml:space="preserve">l'ammissione per </w:t>
      </w:r>
      <w:r w:rsidR="009154E2">
        <w:rPr>
          <w:rFonts w:cs="Calibri"/>
          <w:b/>
          <w:bCs/>
          <w:sz w:val="24"/>
          <w:szCs w:val="24"/>
        </w:rPr>
        <w:t xml:space="preserve">l'anno scolastico </w:t>
      </w:r>
      <w:r w:rsidR="00EF271D">
        <w:rPr>
          <w:rFonts w:cs="Calibri"/>
          <w:b/>
          <w:bCs/>
          <w:sz w:val="24"/>
          <w:szCs w:val="24"/>
        </w:rPr>
        <w:t>2022</w:t>
      </w:r>
      <w:r w:rsidR="006C3C79">
        <w:rPr>
          <w:rFonts w:cs="Calibri"/>
          <w:b/>
          <w:bCs/>
          <w:sz w:val="24"/>
          <w:szCs w:val="24"/>
        </w:rPr>
        <w:t>-202</w:t>
      </w:r>
      <w:r w:rsidR="00EF271D">
        <w:rPr>
          <w:rFonts w:cs="Calibri"/>
          <w:b/>
          <w:bCs/>
          <w:sz w:val="24"/>
          <w:szCs w:val="24"/>
        </w:rPr>
        <w:t>3</w:t>
      </w:r>
      <w:r w:rsidRPr="00CC10D1">
        <w:rPr>
          <w:rFonts w:cs="Calibri"/>
          <w:sz w:val="24"/>
          <w:szCs w:val="24"/>
        </w:rPr>
        <w:t xml:space="preserve"> al Servizio di Trasporto Scolastico del </w:t>
      </w:r>
      <w:r w:rsidR="00CC10D1" w:rsidRPr="00CC10D1">
        <w:rPr>
          <w:rFonts w:cs="Calibri"/>
          <w:sz w:val="24"/>
          <w:szCs w:val="24"/>
        </w:rPr>
        <w:t>suddetto alunno</w:t>
      </w:r>
      <w:r w:rsidRPr="00CC10D1">
        <w:rPr>
          <w:rFonts w:cs="Calibri"/>
          <w:sz w:val="24"/>
          <w:szCs w:val="24"/>
        </w:rPr>
        <w:t xml:space="preserve"> </w:t>
      </w:r>
      <w:r w:rsidR="00D8671B" w:rsidRPr="00CC10D1">
        <w:rPr>
          <w:rFonts w:cs="Calibri"/>
          <w:sz w:val="24"/>
          <w:szCs w:val="24"/>
        </w:rPr>
        <w:t xml:space="preserve">frequentante la </w:t>
      </w:r>
      <w:r w:rsidR="008B1D95" w:rsidRPr="00CC10D1">
        <w:rPr>
          <w:rFonts w:cs="Calibri"/>
          <w:sz w:val="24"/>
          <w:szCs w:val="24"/>
        </w:rPr>
        <w:t>SCUOLA  ____________________________________</w:t>
      </w:r>
      <w:r w:rsidR="00B07FA0" w:rsidRPr="00CC10D1">
        <w:rPr>
          <w:rFonts w:cs="Calibri"/>
          <w:sz w:val="24"/>
          <w:szCs w:val="24"/>
        </w:rPr>
        <w:t xml:space="preserve">_ SEDE___________ </w:t>
      </w:r>
      <w:r w:rsidR="00D8671B" w:rsidRPr="00CC10D1">
        <w:rPr>
          <w:rFonts w:cs="Calibri"/>
          <w:sz w:val="24"/>
          <w:szCs w:val="24"/>
        </w:rPr>
        <w:t>CLASSE ______________ SEZIONE ______________________.</w:t>
      </w:r>
    </w:p>
    <w:p w14:paraId="5EDA4958" w14:textId="77777777" w:rsidR="00D8671B" w:rsidRPr="00CC10D1" w:rsidRDefault="00D8671B" w:rsidP="00A5427C">
      <w:pPr>
        <w:pStyle w:val="Paragrafoelenco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A tal fine</w:t>
      </w:r>
      <w:r w:rsidR="00CF000F" w:rsidRPr="00CC10D1">
        <w:rPr>
          <w:rFonts w:cs="Calibri"/>
          <w:sz w:val="24"/>
          <w:szCs w:val="24"/>
        </w:rPr>
        <w:t xml:space="preserve">, </w:t>
      </w:r>
      <w:r w:rsidR="00225276">
        <w:rPr>
          <w:rFonts w:cs="Calibri"/>
          <w:sz w:val="24"/>
          <w:szCs w:val="24"/>
        </w:rPr>
        <w:t>il/</w:t>
      </w:r>
      <w:r w:rsidR="00C51204" w:rsidRPr="00CC10D1">
        <w:rPr>
          <w:rFonts w:cs="Calibri"/>
          <w:b/>
          <w:sz w:val="24"/>
          <w:szCs w:val="24"/>
        </w:rPr>
        <w:t>i</w:t>
      </w:r>
      <w:r w:rsidR="00CF000F" w:rsidRPr="00CC10D1">
        <w:rPr>
          <w:rFonts w:cs="Calibri"/>
          <w:b/>
          <w:sz w:val="24"/>
          <w:szCs w:val="24"/>
        </w:rPr>
        <w:t xml:space="preserve"> sottoscritt</w:t>
      </w:r>
      <w:r w:rsidR="00C51204" w:rsidRPr="00CC10D1">
        <w:rPr>
          <w:rFonts w:cs="Calibri"/>
          <w:b/>
          <w:sz w:val="24"/>
          <w:szCs w:val="24"/>
        </w:rPr>
        <w:t>i</w:t>
      </w:r>
      <w:r w:rsidR="00C51204" w:rsidRPr="00CC10D1">
        <w:rPr>
          <w:rFonts w:cs="Calibri"/>
          <w:sz w:val="24"/>
          <w:szCs w:val="24"/>
        </w:rPr>
        <w:t>,</w:t>
      </w:r>
      <w:r w:rsidRPr="00CC10D1">
        <w:rPr>
          <w:rFonts w:cs="Calibri"/>
          <w:sz w:val="24"/>
          <w:szCs w:val="24"/>
        </w:rPr>
        <w:t xml:space="preserve"> sotto la propria responsabilità</w:t>
      </w:r>
      <w:r w:rsidR="00CF000F" w:rsidRPr="00CC10D1">
        <w:rPr>
          <w:rFonts w:cs="Calibri"/>
          <w:sz w:val="24"/>
          <w:szCs w:val="24"/>
        </w:rPr>
        <w:t xml:space="preserve"> e</w:t>
      </w:r>
      <w:r w:rsidR="00C51204" w:rsidRPr="00CC10D1">
        <w:rPr>
          <w:rFonts w:cs="Calibri"/>
          <w:sz w:val="24"/>
          <w:szCs w:val="24"/>
        </w:rPr>
        <w:t xml:space="preserve"> consapevoli</w:t>
      </w:r>
      <w:r w:rsidRPr="00CC10D1">
        <w:rPr>
          <w:rFonts w:cs="Calibri"/>
          <w:sz w:val="24"/>
          <w:szCs w:val="24"/>
        </w:rPr>
        <w:t xml:space="preserve"> delle sanzioni penali cui </w:t>
      </w:r>
      <w:r w:rsidR="00C51204" w:rsidRPr="00CC10D1">
        <w:rPr>
          <w:rFonts w:cs="Calibri"/>
          <w:sz w:val="24"/>
          <w:szCs w:val="24"/>
        </w:rPr>
        <w:t>possono</w:t>
      </w:r>
      <w:r w:rsidRPr="00CC10D1">
        <w:rPr>
          <w:rFonts w:cs="Calibri"/>
          <w:sz w:val="24"/>
          <w:szCs w:val="24"/>
        </w:rPr>
        <w:t xml:space="preserve"> incorrere in caso di falsità in atti e dichiarazioni mendaci, </w:t>
      </w:r>
      <w:r w:rsidRPr="00CC10D1">
        <w:rPr>
          <w:rFonts w:cs="Calibri"/>
          <w:b/>
          <w:sz w:val="24"/>
          <w:szCs w:val="24"/>
        </w:rPr>
        <w:t xml:space="preserve">come </w:t>
      </w:r>
      <w:r w:rsidR="00CF000F" w:rsidRPr="00CC10D1">
        <w:rPr>
          <w:rFonts w:cs="Calibri"/>
          <w:b/>
          <w:sz w:val="24"/>
          <w:szCs w:val="24"/>
        </w:rPr>
        <w:t>pr</w:t>
      </w:r>
      <w:r w:rsidRPr="00CC10D1">
        <w:rPr>
          <w:rFonts w:cs="Calibri"/>
          <w:b/>
          <w:sz w:val="24"/>
          <w:szCs w:val="24"/>
        </w:rPr>
        <w:t>evisto dall’art. 76 del D.P.R. 445 del 28.12.2000</w:t>
      </w:r>
      <w:r w:rsidRPr="00CC10D1">
        <w:rPr>
          <w:rFonts w:cs="Calibri"/>
          <w:sz w:val="24"/>
          <w:szCs w:val="24"/>
        </w:rPr>
        <w:t xml:space="preserve"> e che in caso di dichiarazioni non veritiere è prevista la decadenza dai benefici </w:t>
      </w:r>
      <w:r w:rsidR="00CF000F" w:rsidRPr="00CC10D1">
        <w:rPr>
          <w:rFonts w:cs="Calibri"/>
          <w:sz w:val="24"/>
          <w:szCs w:val="24"/>
        </w:rPr>
        <w:t xml:space="preserve">conseguenti al provvedimento, eventualmente emanato sulla base della presente dichiarazione, </w:t>
      </w:r>
      <w:r w:rsidR="00CF000F" w:rsidRPr="00CC10D1">
        <w:rPr>
          <w:rFonts w:cs="Calibri"/>
          <w:b/>
          <w:sz w:val="24"/>
          <w:szCs w:val="24"/>
        </w:rPr>
        <w:t>ai sensi dell’art. 75 del D.P.R. 445 del 28.12.2000,</w:t>
      </w:r>
      <w:r w:rsidRPr="00CC10D1">
        <w:rPr>
          <w:rFonts w:cs="Calibri"/>
          <w:b/>
          <w:sz w:val="24"/>
          <w:szCs w:val="24"/>
        </w:rPr>
        <w:t xml:space="preserve">  </w:t>
      </w:r>
      <w:r w:rsidR="00A76501" w:rsidRPr="00CC10D1">
        <w:rPr>
          <w:rFonts w:cs="Calibri"/>
          <w:b/>
          <w:sz w:val="24"/>
          <w:szCs w:val="24"/>
        </w:rPr>
        <w:t>DIHIARA</w:t>
      </w:r>
      <w:r w:rsidR="00C51204" w:rsidRPr="00CC10D1">
        <w:rPr>
          <w:rFonts w:cs="Calibri"/>
          <w:b/>
          <w:sz w:val="24"/>
          <w:szCs w:val="24"/>
        </w:rPr>
        <w:t>NO/DICHIARA</w:t>
      </w:r>
      <w:r w:rsidR="00A76501" w:rsidRPr="00CC10D1">
        <w:rPr>
          <w:rFonts w:cs="Calibri"/>
          <w:b/>
          <w:sz w:val="24"/>
          <w:szCs w:val="24"/>
        </w:rPr>
        <w:t xml:space="preserve"> CHE</w:t>
      </w:r>
      <w:r w:rsidRPr="00CC10D1">
        <w:rPr>
          <w:rFonts w:cs="Calibri"/>
          <w:sz w:val="24"/>
          <w:szCs w:val="24"/>
        </w:rPr>
        <w:t xml:space="preserve"> :</w:t>
      </w:r>
    </w:p>
    <w:p w14:paraId="773C8BA8" w14:textId="77777777" w:rsidR="00CC4213" w:rsidRPr="00CC10D1" w:rsidRDefault="00C06418" w:rsidP="00A5427C">
      <w:pPr>
        <w:pStyle w:val="Paragrafoelenco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C10D1">
        <w:rPr>
          <w:rFonts w:cs="Calibri"/>
          <w:noProof/>
          <w:sz w:val="24"/>
          <w:szCs w:val="24"/>
        </w:rPr>
        <w:pict w14:anchorId="0AF38B27">
          <v:rect id="_x0000_s1054" style="position:absolute;left:0;text-align:left;margin-left:345.95pt;margin-top:13.5pt;width:10.5pt;height:13.5pt;z-index:251657216"/>
        </w:pict>
      </w:r>
      <w:r w:rsidRPr="00CC10D1">
        <w:rPr>
          <w:rFonts w:cs="Calibri"/>
          <w:noProof/>
          <w:sz w:val="24"/>
          <w:szCs w:val="24"/>
        </w:rPr>
        <w:pict w14:anchorId="3C2E0660">
          <v:rect id="_x0000_s1053" style="position:absolute;left:0;text-align:left;margin-left:255.2pt;margin-top:13.5pt;width:10.5pt;height:13.5pt;z-index:251656192"/>
        </w:pict>
      </w:r>
    </w:p>
    <w:p w14:paraId="68C6B24D" w14:textId="77777777" w:rsidR="00D8671B" w:rsidRPr="00CC10D1" w:rsidRDefault="00D8671B" w:rsidP="00D867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l’alunno</w:t>
      </w:r>
      <w:r w:rsidR="00A70ECA" w:rsidRPr="00CC10D1">
        <w:rPr>
          <w:rFonts w:cs="Calibri"/>
          <w:sz w:val="24"/>
          <w:szCs w:val="24"/>
        </w:rPr>
        <w:t>/a</w:t>
      </w:r>
      <w:r w:rsidRPr="00CC10D1">
        <w:rPr>
          <w:rFonts w:cs="Calibri"/>
          <w:sz w:val="24"/>
          <w:szCs w:val="24"/>
        </w:rPr>
        <w:t xml:space="preserve"> gode di autonomia motoria:      SI                        NO </w:t>
      </w:r>
    </w:p>
    <w:p w14:paraId="29B320FF" w14:textId="77777777" w:rsidR="00A70ECA" w:rsidRPr="00CC10D1" w:rsidRDefault="00D8671B" w:rsidP="00D867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noProof/>
          <w:sz w:val="24"/>
          <w:szCs w:val="24"/>
        </w:rPr>
        <w:pict w14:anchorId="4CB754FC">
          <v:rect id="_x0000_s1055" style="position:absolute;left:0;text-align:left;margin-left:437.45pt;margin-top:1.5pt;width:10.5pt;height:13.5pt;z-index:251658240"/>
        </w:pict>
      </w:r>
      <w:r w:rsidRPr="00CC10D1">
        <w:rPr>
          <w:rFonts w:cs="Calibri"/>
          <w:noProof/>
          <w:sz w:val="24"/>
          <w:szCs w:val="24"/>
        </w:rPr>
        <w:pict w14:anchorId="304425A8">
          <v:rect id="_x0000_s1056" style="position:absolute;left:0;text-align:left;margin-left:486.2pt;margin-top:1.5pt;width:10.5pt;height:13.5pt;z-index:251659264"/>
        </w:pict>
      </w:r>
      <w:r w:rsidRPr="00CC10D1">
        <w:rPr>
          <w:rFonts w:cs="Calibri"/>
          <w:sz w:val="24"/>
          <w:szCs w:val="24"/>
        </w:rPr>
        <w:t>l’alunno</w:t>
      </w:r>
      <w:r w:rsidR="00A70ECA" w:rsidRPr="00CC10D1">
        <w:rPr>
          <w:rFonts w:cs="Calibri"/>
          <w:sz w:val="24"/>
          <w:szCs w:val="24"/>
        </w:rPr>
        <w:t>/a</w:t>
      </w:r>
      <w:r w:rsidRPr="00CC10D1">
        <w:rPr>
          <w:rFonts w:cs="Calibri"/>
          <w:sz w:val="24"/>
          <w:szCs w:val="24"/>
        </w:rPr>
        <w:t xml:space="preserve"> è impossibilitato nella deambulazione, quindi si muove in carrozzina: SI   </w:t>
      </w:r>
      <w:r w:rsidR="00C06418" w:rsidRPr="00CC10D1">
        <w:rPr>
          <w:rFonts w:cs="Calibri"/>
          <w:sz w:val="24"/>
          <w:szCs w:val="24"/>
        </w:rPr>
        <w:t xml:space="preserve">       </w:t>
      </w:r>
      <w:r w:rsidRPr="00CC10D1">
        <w:rPr>
          <w:rFonts w:cs="Calibri"/>
          <w:sz w:val="24"/>
          <w:szCs w:val="24"/>
        </w:rPr>
        <w:t>NO</w:t>
      </w:r>
    </w:p>
    <w:p w14:paraId="58059520" w14:textId="77777777" w:rsidR="00D8671B" w:rsidRPr="00CC10D1" w:rsidRDefault="00A70ECA" w:rsidP="00A70EC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Calibri"/>
          <w:noProof/>
          <w:sz w:val="24"/>
          <w:szCs w:val="24"/>
        </w:rPr>
      </w:pPr>
      <w:r w:rsidRPr="00CC10D1">
        <w:rPr>
          <w:rFonts w:cs="Calibri"/>
          <w:noProof/>
          <w:sz w:val="24"/>
          <w:szCs w:val="24"/>
        </w:rPr>
        <w:lastRenderedPageBreak/>
        <w:t>l’alunno/a frequenta la scuola nei seguenti orari: ENTRATA__________ USCITA__________;</w:t>
      </w:r>
    </w:p>
    <w:p w14:paraId="6936D932" w14:textId="77777777" w:rsidR="00CF000F" w:rsidRPr="00CC10D1" w:rsidRDefault="00CF000F" w:rsidP="00A5427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il servizio viene effettuato direttamente dalle abitazioni e che l’alunno</w:t>
      </w:r>
      <w:r w:rsidR="00C06418" w:rsidRPr="00CC10D1">
        <w:rPr>
          <w:rFonts w:cs="Calibri"/>
          <w:sz w:val="24"/>
          <w:szCs w:val="24"/>
        </w:rPr>
        <w:t>/a</w:t>
      </w:r>
      <w:r w:rsidRPr="00CC10D1">
        <w:rPr>
          <w:rFonts w:cs="Calibri"/>
          <w:sz w:val="24"/>
          <w:szCs w:val="24"/>
        </w:rPr>
        <w:t xml:space="preserve"> dovrà essere puntualmente prelevato</w:t>
      </w:r>
      <w:r w:rsidR="00C06418" w:rsidRPr="00CC10D1">
        <w:rPr>
          <w:rFonts w:cs="Calibri"/>
          <w:sz w:val="24"/>
          <w:szCs w:val="24"/>
        </w:rPr>
        <w:t>/a</w:t>
      </w:r>
      <w:r w:rsidRPr="00CC10D1">
        <w:rPr>
          <w:rFonts w:cs="Calibri"/>
          <w:sz w:val="24"/>
          <w:szCs w:val="24"/>
        </w:rPr>
        <w:t xml:space="preserve"> dai genitori o da persone dagli stessi incaricati con delega scritta;</w:t>
      </w:r>
    </w:p>
    <w:p w14:paraId="78373491" w14:textId="77777777" w:rsidR="00A5427C" w:rsidRPr="00CC10D1" w:rsidRDefault="00A5427C" w:rsidP="00A5427C">
      <w:pPr>
        <w:pStyle w:val="Paragrafoelenco"/>
        <w:spacing w:after="0" w:line="240" w:lineRule="auto"/>
        <w:jc w:val="both"/>
        <w:rPr>
          <w:rFonts w:cs="Calibri"/>
          <w:sz w:val="24"/>
          <w:szCs w:val="24"/>
        </w:rPr>
      </w:pPr>
    </w:p>
    <w:p w14:paraId="78E8A3F8" w14:textId="77777777" w:rsidR="00562477" w:rsidRPr="00CC10D1" w:rsidRDefault="00CF000F" w:rsidP="00A5427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 xml:space="preserve">l’alunno/a __________________________________, a causa della disabilità da cui è affetto/a, è assolutamente impossibilitato/a a servirsi dei normali mezzi pubblici di linea o </w:t>
      </w:r>
      <w:r w:rsidR="00C06418" w:rsidRPr="00CC10D1">
        <w:rPr>
          <w:rFonts w:cs="Calibri"/>
          <w:sz w:val="24"/>
          <w:szCs w:val="24"/>
        </w:rPr>
        <w:t>ad</w:t>
      </w:r>
      <w:r w:rsidRPr="00CC10D1">
        <w:rPr>
          <w:rFonts w:cs="Calibri"/>
          <w:sz w:val="24"/>
          <w:szCs w:val="24"/>
        </w:rPr>
        <w:t xml:space="preserve"> affrontare percorsi a piedi da e per la sede </w:t>
      </w:r>
      <w:r w:rsidR="00C06418" w:rsidRPr="00CC10D1">
        <w:rPr>
          <w:rFonts w:cs="Calibri"/>
          <w:sz w:val="24"/>
          <w:szCs w:val="24"/>
        </w:rPr>
        <w:t>scolastica</w:t>
      </w:r>
      <w:r w:rsidR="00562477" w:rsidRPr="00CC10D1">
        <w:rPr>
          <w:rFonts w:cs="Calibri"/>
          <w:sz w:val="24"/>
          <w:szCs w:val="24"/>
        </w:rPr>
        <w:t>;</w:t>
      </w:r>
    </w:p>
    <w:p w14:paraId="0FE766B2" w14:textId="77777777" w:rsidR="00A70ECA" w:rsidRPr="00CC10D1" w:rsidRDefault="00A70ECA" w:rsidP="00A70ECA">
      <w:pPr>
        <w:pStyle w:val="Paragrafoelenco"/>
        <w:rPr>
          <w:rFonts w:cs="Calibri"/>
          <w:sz w:val="24"/>
          <w:szCs w:val="24"/>
        </w:rPr>
      </w:pPr>
    </w:p>
    <w:p w14:paraId="3B5B690C" w14:textId="77777777" w:rsidR="00A5427C" w:rsidRPr="00CC10D1" w:rsidRDefault="00562477" w:rsidP="00A5427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i familiari e/o conviventi dell’alunno/a __________________________________ sono</w:t>
      </w:r>
      <w:r w:rsidR="00CF000F" w:rsidRPr="00CC10D1">
        <w:rPr>
          <w:rFonts w:cs="Calibri"/>
          <w:sz w:val="24"/>
          <w:szCs w:val="24"/>
        </w:rPr>
        <w:t xml:space="preserve"> impossibilitati a favorire e consentire </w:t>
      </w:r>
      <w:r w:rsidRPr="00CC10D1">
        <w:rPr>
          <w:rFonts w:cs="Calibri"/>
          <w:sz w:val="24"/>
          <w:szCs w:val="24"/>
        </w:rPr>
        <w:t xml:space="preserve">sia l’uso dei mezzi pubblici che il trasporto privato dal domicilio alla sede scolastica e viceversa, per la seguente motivazione: </w:t>
      </w:r>
    </w:p>
    <w:p w14:paraId="3CD9B58B" w14:textId="77777777" w:rsidR="00A5427C" w:rsidRPr="00CC10D1" w:rsidRDefault="00A5427C" w:rsidP="00A5427C">
      <w:pPr>
        <w:pStyle w:val="Paragrafoelenco"/>
        <w:spacing w:after="0" w:line="240" w:lineRule="auto"/>
        <w:jc w:val="both"/>
        <w:rPr>
          <w:rFonts w:cs="Calibri"/>
          <w:sz w:val="24"/>
          <w:szCs w:val="24"/>
        </w:rPr>
      </w:pPr>
    </w:p>
    <w:p w14:paraId="07167A94" w14:textId="77777777" w:rsidR="00A5427C" w:rsidRPr="00CC10D1" w:rsidRDefault="00562477" w:rsidP="00A5427C">
      <w:pPr>
        <w:pStyle w:val="Paragrafoelenco"/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___________________________________________________________________________</w:t>
      </w:r>
    </w:p>
    <w:p w14:paraId="04693485" w14:textId="77777777" w:rsidR="00A5427C" w:rsidRPr="00CC10D1" w:rsidRDefault="00A5427C" w:rsidP="00A5427C">
      <w:pPr>
        <w:pStyle w:val="Paragrafoelenco"/>
        <w:spacing w:after="0" w:line="240" w:lineRule="auto"/>
        <w:jc w:val="both"/>
        <w:rPr>
          <w:rFonts w:cs="Calibri"/>
          <w:sz w:val="24"/>
          <w:szCs w:val="24"/>
        </w:rPr>
      </w:pPr>
    </w:p>
    <w:p w14:paraId="531080FF" w14:textId="77777777" w:rsidR="00CF000F" w:rsidRPr="00CC10D1" w:rsidRDefault="00562477" w:rsidP="00A5427C">
      <w:pPr>
        <w:pStyle w:val="Paragrafoelenco"/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_____________________________________________</w:t>
      </w:r>
      <w:r w:rsidR="004D121A" w:rsidRPr="00CC10D1">
        <w:rPr>
          <w:rFonts w:cs="Calibri"/>
          <w:sz w:val="24"/>
          <w:szCs w:val="24"/>
        </w:rPr>
        <w:t>_______________________________;</w:t>
      </w:r>
    </w:p>
    <w:p w14:paraId="3B3196B2" w14:textId="77777777" w:rsidR="004D121A" w:rsidRPr="00CC10D1" w:rsidRDefault="004D121A" w:rsidP="00A5427C">
      <w:pPr>
        <w:pStyle w:val="Paragrafoelenco"/>
        <w:spacing w:after="0" w:line="240" w:lineRule="auto"/>
        <w:jc w:val="both"/>
        <w:rPr>
          <w:rFonts w:cs="Calibri"/>
          <w:sz w:val="24"/>
          <w:szCs w:val="24"/>
        </w:rPr>
      </w:pPr>
    </w:p>
    <w:p w14:paraId="786EFF41" w14:textId="77777777" w:rsidR="004D121A" w:rsidRPr="00CC10D1" w:rsidRDefault="00C51204" w:rsidP="004D121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 xml:space="preserve">sarà </w:t>
      </w:r>
      <w:r w:rsidR="00DF5234" w:rsidRPr="00CC10D1">
        <w:rPr>
          <w:rFonts w:cs="Calibri"/>
          <w:sz w:val="24"/>
          <w:szCs w:val="24"/>
        </w:rPr>
        <w:t>tempestivamente</w:t>
      </w:r>
      <w:r w:rsidRPr="00CC10D1">
        <w:rPr>
          <w:rFonts w:cs="Calibri"/>
          <w:sz w:val="24"/>
          <w:szCs w:val="24"/>
        </w:rPr>
        <w:t xml:space="preserve"> comunicata</w:t>
      </w:r>
      <w:r w:rsidR="00DF5234" w:rsidRPr="00CC10D1">
        <w:rPr>
          <w:rFonts w:cs="Calibri"/>
          <w:sz w:val="24"/>
          <w:szCs w:val="24"/>
        </w:rPr>
        <w:t xml:space="preserve">, </w:t>
      </w:r>
      <w:r w:rsidR="004D121A" w:rsidRPr="00CC10D1">
        <w:rPr>
          <w:rFonts w:cs="Calibri"/>
          <w:sz w:val="24"/>
          <w:szCs w:val="24"/>
        </w:rPr>
        <w:t xml:space="preserve">in caso di ammissione dell’alunno/a </w:t>
      </w:r>
      <w:r w:rsidR="00DF5234" w:rsidRPr="00CC10D1">
        <w:rPr>
          <w:rFonts w:cs="Calibri"/>
          <w:sz w:val="24"/>
          <w:szCs w:val="24"/>
        </w:rPr>
        <w:t>al servizio, ogni variazione circa le date e gli orari in cui usufruire del trasporto o</w:t>
      </w:r>
      <w:r w:rsidRPr="00CC10D1">
        <w:rPr>
          <w:rFonts w:cs="Calibri"/>
          <w:sz w:val="24"/>
          <w:szCs w:val="24"/>
        </w:rPr>
        <w:t>vvero</w:t>
      </w:r>
      <w:r w:rsidR="00DF5234" w:rsidRPr="00CC10D1">
        <w:rPr>
          <w:rFonts w:cs="Calibri"/>
          <w:sz w:val="24"/>
          <w:szCs w:val="24"/>
        </w:rPr>
        <w:t xml:space="preserve"> l’eventuale sosp</w:t>
      </w:r>
      <w:r w:rsidRPr="00CC10D1">
        <w:rPr>
          <w:rFonts w:cs="Calibri"/>
          <w:sz w:val="24"/>
          <w:szCs w:val="24"/>
        </w:rPr>
        <w:t xml:space="preserve">ensione o rinuncia allo stesso direttamente agli Uffici Comunali competenti; </w:t>
      </w:r>
    </w:p>
    <w:p w14:paraId="55436396" w14:textId="77777777" w:rsidR="004160BC" w:rsidRPr="00CC10D1" w:rsidRDefault="004160BC" w:rsidP="008B1D95">
      <w:pPr>
        <w:pStyle w:val="Paragrafoelenco"/>
        <w:spacing w:after="0" w:line="360" w:lineRule="auto"/>
        <w:ind w:left="0"/>
        <w:jc w:val="both"/>
        <w:rPr>
          <w:rFonts w:cs="Calibri"/>
          <w:b/>
          <w:noProof/>
          <w:sz w:val="24"/>
          <w:szCs w:val="24"/>
        </w:rPr>
      </w:pPr>
    </w:p>
    <w:p w14:paraId="15505ED1" w14:textId="77777777" w:rsidR="008B1D95" w:rsidRPr="00CC10D1" w:rsidRDefault="008B1D95" w:rsidP="004160B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C10D1">
        <w:rPr>
          <w:rFonts w:cs="Calibri"/>
          <w:sz w:val="20"/>
          <w:szCs w:val="20"/>
        </w:rPr>
        <w:t xml:space="preserve">DICHIARAZIONE DI CONSENSO AL TRATTAMENTO DEI DATI </w:t>
      </w:r>
    </w:p>
    <w:p w14:paraId="47522BED" w14:textId="77777777" w:rsidR="00C51204" w:rsidRPr="00CC10D1" w:rsidRDefault="00C51204" w:rsidP="004160BC">
      <w:pPr>
        <w:spacing w:after="0" w:line="240" w:lineRule="auto"/>
        <w:jc w:val="both"/>
        <w:rPr>
          <w:rFonts w:cs="Calibri"/>
          <w:sz w:val="16"/>
          <w:szCs w:val="16"/>
        </w:rPr>
      </w:pPr>
      <w:r w:rsidRPr="00CC10D1">
        <w:rPr>
          <w:rFonts w:cs="Calibri"/>
          <w:sz w:val="20"/>
          <w:szCs w:val="20"/>
        </w:rPr>
        <w:t>I</w:t>
      </w:r>
      <w:r w:rsidR="008B1D95" w:rsidRPr="00CC10D1">
        <w:rPr>
          <w:rFonts w:cs="Calibri"/>
          <w:sz w:val="20"/>
          <w:szCs w:val="20"/>
        </w:rPr>
        <w:t xml:space="preserve"> sottoscritt</w:t>
      </w:r>
      <w:r w:rsidRPr="00CC10D1">
        <w:rPr>
          <w:rFonts w:cs="Calibri"/>
          <w:sz w:val="20"/>
          <w:szCs w:val="20"/>
        </w:rPr>
        <w:t>i</w:t>
      </w:r>
      <w:r w:rsidR="008B1D95" w:rsidRPr="00CC10D1">
        <w:rPr>
          <w:rFonts w:cs="Calibri"/>
          <w:sz w:val="20"/>
          <w:szCs w:val="20"/>
        </w:rPr>
        <w:t xml:space="preserve"> dichiara</w:t>
      </w:r>
      <w:r w:rsidRPr="00CC10D1">
        <w:rPr>
          <w:rFonts w:cs="Calibri"/>
          <w:sz w:val="20"/>
          <w:szCs w:val="20"/>
        </w:rPr>
        <w:t>no</w:t>
      </w:r>
      <w:r w:rsidR="008B1D95" w:rsidRPr="00CC10D1">
        <w:rPr>
          <w:rFonts w:cs="Calibri"/>
          <w:sz w:val="20"/>
          <w:szCs w:val="20"/>
        </w:rPr>
        <w:t xml:space="preserve"> di essere consapevole che i dati riportati nella presente scheda saranno trattati, esclusivamente nell’ambito del procedimento per il quale la presente viene prodotta, ai sensi del Decreto Legislativo n°196/03, e </w:t>
      </w:r>
      <w:r w:rsidRPr="00CC10D1">
        <w:rPr>
          <w:rFonts w:cs="Calibri"/>
          <w:sz w:val="20"/>
          <w:szCs w:val="20"/>
        </w:rPr>
        <w:t>autorizza gli Enti in indirizzo</w:t>
      </w:r>
      <w:r w:rsidR="008B1D95" w:rsidRPr="00CC10D1">
        <w:rPr>
          <w:rFonts w:cs="Calibri"/>
          <w:sz w:val="20"/>
          <w:szCs w:val="20"/>
        </w:rPr>
        <w:t xml:space="preserve"> al trattamento dei dati con le modalità e per le finalità connesse alla valutazione del servizio in oggetto.</w:t>
      </w:r>
      <w:r w:rsidR="008B1D95" w:rsidRPr="00CC10D1">
        <w:rPr>
          <w:rFonts w:cs="Calibri"/>
          <w:sz w:val="16"/>
          <w:szCs w:val="16"/>
        </w:rPr>
        <w:t xml:space="preserve">  </w:t>
      </w:r>
    </w:p>
    <w:p w14:paraId="366BFF2F" w14:textId="77777777" w:rsidR="008B1D95" w:rsidRPr="00CC10D1" w:rsidRDefault="00C51204" w:rsidP="004160B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C10D1">
        <w:rPr>
          <w:rFonts w:cs="Calibri"/>
          <w:sz w:val="20"/>
          <w:szCs w:val="20"/>
        </w:rPr>
        <w:t xml:space="preserve">I sottoscritti dichiarano, altresì, di aver preso visione dell’informativa sulla protezione dei dati personali riguardanti il Servizio richiesto, ai sensi dell’art. 13 del Regolamento Generale sulla protezione dei dati (UE) 2016/679.                                                                                              </w:t>
      </w:r>
      <w:r w:rsidR="008B1D95" w:rsidRPr="00CC10D1">
        <w:rPr>
          <w:rFonts w:cs="Calibri"/>
          <w:sz w:val="20"/>
          <w:szCs w:val="20"/>
        </w:rPr>
        <w:t xml:space="preserve">                                                 </w:t>
      </w:r>
    </w:p>
    <w:p w14:paraId="682990FA" w14:textId="77777777" w:rsidR="004160BC" w:rsidRPr="00CC10D1" w:rsidRDefault="004160BC" w:rsidP="008B1D9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DABBE09" w14:textId="77777777" w:rsidR="004160BC" w:rsidRPr="00CC10D1" w:rsidRDefault="004160BC" w:rsidP="004160BC">
      <w:pPr>
        <w:spacing w:after="0" w:line="240" w:lineRule="auto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Si allega</w:t>
      </w:r>
      <w:r w:rsidR="004D121A" w:rsidRPr="00CC10D1">
        <w:rPr>
          <w:rFonts w:cs="Calibri"/>
          <w:sz w:val="24"/>
          <w:szCs w:val="24"/>
        </w:rPr>
        <w:t>,</w:t>
      </w:r>
      <w:r w:rsidRPr="00CC10D1">
        <w:rPr>
          <w:rFonts w:cs="Calibri"/>
          <w:sz w:val="24"/>
          <w:szCs w:val="24"/>
        </w:rPr>
        <w:t xml:space="preserve"> alla presente istanza, la seguente documentazione:</w:t>
      </w:r>
    </w:p>
    <w:p w14:paraId="60A6125E" w14:textId="77777777" w:rsidR="004160BC" w:rsidRPr="00CC10D1" w:rsidRDefault="004160BC" w:rsidP="00A5427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Fotocopia del documento di riconoscimento in corso di validità del</w:t>
      </w:r>
      <w:r w:rsidR="00C51204" w:rsidRPr="00CC10D1">
        <w:rPr>
          <w:rFonts w:cs="Calibri"/>
          <w:sz w:val="24"/>
          <w:szCs w:val="24"/>
        </w:rPr>
        <w:t>/dei</w:t>
      </w:r>
      <w:r w:rsidRPr="00CC10D1">
        <w:rPr>
          <w:rFonts w:cs="Calibri"/>
          <w:sz w:val="24"/>
          <w:szCs w:val="24"/>
        </w:rPr>
        <w:t xml:space="preserve"> </w:t>
      </w:r>
      <w:r w:rsidR="00A5427C" w:rsidRPr="00CC10D1">
        <w:rPr>
          <w:rFonts w:cs="Calibri"/>
          <w:sz w:val="24"/>
          <w:szCs w:val="24"/>
        </w:rPr>
        <w:t>richiedente</w:t>
      </w:r>
      <w:r w:rsidR="00C51204" w:rsidRPr="00CC10D1">
        <w:rPr>
          <w:rFonts w:cs="Calibri"/>
          <w:sz w:val="24"/>
          <w:szCs w:val="24"/>
        </w:rPr>
        <w:t>/i</w:t>
      </w:r>
      <w:r w:rsidRPr="00CC10D1">
        <w:rPr>
          <w:rFonts w:cs="Calibri"/>
          <w:sz w:val="24"/>
          <w:szCs w:val="24"/>
        </w:rPr>
        <w:t>;</w:t>
      </w:r>
    </w:p>
    <w:p w14:paraId="5E1B9BB4" w14:textId="77777777" w:rsidR="004160BC" w:rsidRPr="00CC10D1" w:rsidRDefault="00225276" w:rsidP="00A5427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4160BC" w:rsidRPr="00CC10D1">
        <w:rPr>
          <w:rFonts w:cs="Calibri"/>
          <w:sz w:val="24"/>
          <w:szCs w:val="24"/>
        </w:rPr>
        <w:t xml:space="preserve">ertificazione della situazione di handicap </w:t>
      </w:r>
      <w:r w:rsidR="00A5427C" w:rsidRPr="00CC10D1">
        <w:rPr>
          <w:rFonts w:cs="Calibri"/>
          <w:sz w:val="24"/>
          <w:szCs w:val="24"/>
        </w:rPr>
        <w:t xml:space="preserve">grave </w:t>
      </w:r>
      <w:r w:rsidR="004160BC" w:rsidRPr="00CC10D1">
        <w:rPr>
          <w:rFonts w:cs="Calibri"/>
          <w:sz w:val="24"/>
          <w:szCs w:val="24"/>
        </w:rPr>
        <w:t>ai sensi della legge 104/92;</w:t>
      </w:r>
    </w:p>
    <w:p w14:paraId="64313662" w14:textId="77777777" w:rsidR="00246676" w:rsidRPr="00CC10D1" w:rsidRDefault="00A5427C" w:rsidP="00C5120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Documentazione attestante ogni altra utile informazione per l’</w:t>
      </w:r>
      <w:r w:rsidR="00246676" w:rsidRPr="00CC10D1">
        <w:rPr>
          <w:rFonts w:cs="Calibri"/>
          <w:sz w:val="24"/>
          <w:szCs w:val="24"/>
        </w:rPr>
        <w:t>erogazione tecnica del servizio.</w:t>
      </w:r>
    </w:p>
    <w:p w14:paraId="4F004051" w14:textId="77777777" w:rsidR="004160BC" w:rsidRPr="00CC10D1" w:rsidRDefault="004160BC" w:rsidP="00A5427C">
      <w:pPr>
        <w:pStyle w:val="Paragrafoelenco"/>
        <w:spacing w:after="0" w:line="240" w:lineRule="auto"/>
        <w:ind w:left="1440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 xml:space="preserve">  </w:t>
      </w:r>
    </w:p>
    <w:p w14:paraId="57B040C9" w14:textId="77777777" w:rsidR="004160BC" w:rsidRPr="00CC10D1" w:rsidRDefault="004160BC" w:rsidP="004160BC">
      <w:pPr>
        <w:pStyle w:val="Paragrafoelenco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FB2454D" w14:textId="77777777" w:rsidR="00CC4213" w:rsidRPr="00CC10D1" w:rsidRDefault="00CC4213" w:rsidP="00C51204">
      <w:pPr>
        <w:pStyle w:val="Paragrafoelenco"/>
        <w:tabs>
          <w:tab w:val="center" w:pos="496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Data__________________</w:t>
      </w:r>
      <w:r w:rsidR="00C51204" w:rsidRPr="00CC10D1">
        <w:rPr>
          <w:rFonts w:cs="Calibri"/>
          <w:sz w:val="24"/>
          <w:szCs w:val="24"/>
        </w:rPr>
        <w:tab/>
      </w:r>
    </w:p>
    <w:p w14:paraId="15194C21" w14:textId="77777777" w:rsidR="00C51204" w:rsidRPr="00CC10D1" w:rsidRDefault="00C51204" w:rsidP="00562477">
      <w:pPr>
        <w:pStyle w:val="Paragrafoelenco"/>
        <w:spacing w:after="0" w:line="240" w:lineRule="auto"/>
        <w:ind w:left="2832" w:firstLine="708"/>
        <w:jc w:val="both"/>
        <w:rPr>
          <w:rFonts w:cs="Calibri"/>
          <w:sz w:val="24"/>
          <w:szCs w:val="24"/>
        </w:rPr>
      </w:pPr>
    </w:p>
    <w:p w14:paraId="068A4776" w14:textId="77777777" w:rsidR="004C1EEF" w:rsidRDefault="00562477" w:rsidP="00C51204">
      <w:pPr>
        <w:pStyle w:val="Paragrafoelenco"/>
        <w:spacing w:after="0" w:line="240" w:lineRule="auto"/>
        <w:ind w:left="2832" w:firstLine="708"/>
        <w:jc w:val="right"/>
        <w:rPr>
          <w:rFonts w:cs="Calibri"/>
          <w:sz w:val="24"/>
          <w:szCs w:val="24"/>
        </w:rPr>
      </w:pPr>
      <w:r w:rsidRPr="00CC10D1">
        <w:rPr>
          <w:rFonts w:cs="Calibri"/>
          <w:sz w:val="24"/>
          <w:szCs w:val="24"/>
        </w:rPr>
        <w:t>Firma</w:t>
      </w:r>
      <w:r w:rsidR="00C51204" w:rsidRPr="00CC10D1">
        <w:rPr>
          <w:rFonts w:cs="Calibri"/>
          <w:sz w:val="24"/>
          <w:szCs w:val="24"/>
        </w:rPr>
        <w:t xml:space="preserve"> dei/del richiedente </w:t>
      </w:r>
    </w:p>
    <w:p w14:paraId="01E4398F" w14:textId="77777777" w:rsidR="004C1EEF" w:rsidRDefault="004C1EEF" w:rsidP="00C51204">
      <w:pPr>
        <w:pStyle w:val="Paragrafoelenco"/>
        <w:spacing w:after="0" w:line="240" w:lineRule="auto"/>
        <w:ind w:left="2832" w:firstLine="70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</w:p>
    <w:p w14:paraId="2B80E590" w14:textId="77777777" w:rsidR="00AA76B9" w:rsidRPr="00CC10D1" w:rsidRDefault="00562477" w:rsidP="00C51204">
      <w:pPr>
        <w:pStyle w:val="Paragrafoelenco"/>
        <w:spacing w:after="0" w:line="240" w:lineRule="auto"/>
        <w:ind w:left="2832" w:firstLine="708"/>
        <w:jc w:val="right"/>
        <w:rPr>
          <w:rFonts w:cs="Calibri"/>
          <w:sz w:val="20"/>
          <w:szCs w:val="16"/>
        </w:rPr>
      </w:pPr>
      <w:r w:rsidRPr="00CC10D1">
        <w:rPr>
          <w:rFonts w:cs="Calibri"/>
          <w:sz w:val="24"/>
          <w:szCs w:val="24"/>
        </w:rPr>
        <w:t>________________________________</w:t>
      </w:r>
    </w:p>
    <w:sectPr w:rsidR="00AA76B9" w:rsidRPr="00CC10D1" w:rsidSect="006E7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5733" w14:textId="77777777" w:rsidR="005D1231" w:rsidRDefault="005D1231" w:rsidP="00AA76B9">
      <w:pPr>
        <w:spacing w:after="0" w:line="240" w:lineRule="auto"/>
      </w:pPr>
      <w:r>
        <w:separator/>
      </w:r>
    </w:p>
  </w:endnote>
  <w:endnote w:type="continuationSeparator" w:id="0">
    <w:p w14:paraId="1C1E4859" w14:textId="77777777" w:rsidR="005D1231" w:rsidRDefault="005D1231" w:rsidP="00AA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1ED1" w14:textId="77777777" w:rsidR="004C1EEF" w:rsidRDefault="004C1E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23B6" w14:textId="77777777" w:rsidR="006E7365" w:rsidRDefault="006E7365" w:rsidP="00AF266A">
    <w:pPr>
      <w:pStyle w:val="Pidipagina"/>
      <w:jc w:val="center"/>
    </w:pPr>
    <w:r>
      <w:rPr>
        <w:rFonts w:ascii="Bell MT" w:eastAsia="Batang" w:hAnsi="Bell MT" w:cs="David"/>
        <w:sz w:val="20"/>
      </w:rPr>
      <w:t xml:space="preserve">e- mail </w:t>
    </w:r>
    <w:hyperlink r:id="rId1" w:history="1">
      <w:r w:rsidR="00E65DFC">
        <w:rPr>
          <w:rStyle w:val="Collegamentoipertestuale"/>
          <w:rFonts w:ascii="Bell MT" w:eastAsia="Batang" w:hAnsi="Bell MT" w:cs="David"/>
          <w:sz w:val="20"/>
        </w:rPr>
        <w:t>servizidisabi</w:t>
      </w:r>
      <w:r w:rsidRPr="007454AD">
        <w:rPr>
          <w:rStyle w:val="Collegamentoipertestuale"/>
          <w:rFonts w:ascii="Bell MT" w:eastAsia="Batang" w:hAnsi="Bell MT" w:cs="David"/>
          <w:sz w:val="20"/>
        </w:rPr>
        <w:t>li@provincia.bt.it</w:t>
      </w:r>
    </w:hyperlink>
    <w:r>
      <w:rPr>
        <w:rFonts w:ascii="Bell MT" w:eastAsia="Batang" w:hAnsi="Bell MT" w:cs="David"/>
        <w:sz w:val="20"/>
      </w:rPr>
      <w:t xml:space="preserve"> </w:t>
    </w:r>
  </w:p>
  <w:p w14:paraId="1352D6F6" w14:textId="77777777" w:rsidR="006E7365" w:rsidRDefault="006E73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3F97" w14:textId="77777777" w:rsidR="004C1EEF" w:rsidRDefault="004C1E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57D44" w14:textId="77777777" w:rsidR="005D1231" w:rsidRDefault="005D1231" w:rsidP="00AA76B9">
      <w:pPr>
        <w:spacing w:after="0" w:line="240" w:lineRule="auto"/>
      </w:pPr>
      <w:r>
        <w:separator/>
      </w:r>
    </w:p>
  </w:footnote>
  <w:footnote w:type="continuationSeparator" w:id="0">
    <w:p w14:paraId="662E1617" w14:textId="77777777" w:rsidR="005D1231" w:rsidRDefault="005D1231" w:rsidP="00AA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3404" w14:textId="77777777" w:rsidR="004C1EEF" w:rsidRDefault="004C1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D7BD" w14:textId="77777777" w:rsidR="006E7365" w:rsidRDefault="006E7365" w:rsidP="00476EB4">
    <w:pPr>
      <w:pStyle w:val="Titolo"/>
      <w:spacing w:before="0" w:after="0"/>
      <w:ind w:right="284"/>
      <w:rPr>
        <w:rFonts w:ascii="Perpetua" w:eastAsia="Batang" w:hAnsi="Perpetua" w:cs="Aharoni"/>
        <w:sz w:val="52"/>
        <w:szCs w:val="68"/>
      </w:rPr>
    </w:pPr>
  </w:p>
  <w:p w14:paraId="0D4B6819" w14:textId="77777777" w:rsidR="006E7365" w:rsidRPr="006E7365" w:rsidRDefault="006E7365" w:rsidP="00476EB4">
    <w:pPr>
      <w:spacing w:after="0" w:line="240" w:lineRule="auto"/>
      <w:jc w:val="center"/>
      <w:rPr>
        <w:rFonts w:ascii="Bell MT" w:eastAsia="Batang" w:hAnsi="Bell MT" w:cs="David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343C" w14:textId="77777777" w:rsidR="004C1EEF" w:rsidRDefault="004C1E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6DA8"/>
    <w:multiLevelType w:val="hybridMultilevel"/>
    <w:tmpl w:val="2EDCF24E"/>
    <w:lvl w:ilvl="0" w:tplc="C470A7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44A6"/>
    <w:multiLevelType w:val="hybridMultilevel"/>
    <w:tmpl w:val="BCEEA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561"/>
    <w:multiLevelType w:val="hybridMultilevel"/>
    <w:tmpl w:val="7428A4C8"/>
    <w:lvl w:ilvl="0" w:tplc="665A01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3D2"/>
    <w:rsid w:val="000579C3"/>
    <w:rsid w:val="00087704"/>
    <w:rsid w:val="000B74DA"/>
    <w:rsid w:val="000C5B71"/>
    <w:rsid w:val="00152B39"/>
    <w:rsid w:val="00225276"/>
    <w:rsid w:val="00230B7B"/>
    <w:rsid w:val="0024236F"/>
    <w:rsid w:val="00246676"/>
    <w:rsid w:val="0025523E"/>
    <w:rsid w:val="0025743D"/>
    <w:rsid w:val="00311D81"/>
    <w:rsid w:val="003422C8"/>
    <w:rsid w:val="00357909"/>
    <w:rsid w:val="003D6A46"/>
    <w:rsid w:val="003E2087"/>
    <w:rsid w:val="004018CA"/>
    <w:rsid w:val="004160BC"/>
    <w:rsid w:val="00457B24"/>
    <w:rsid w:val="00465245"/>
    <w:rsid w:val="00476EB4"/>
    <w:rsid w:val="004C1EEF"/>
    <w:rsid w:val="004D121A"/>
    <w:rsid w:val="004F0272"/>
    <w:rsid w:val="005614EA"/>
    <w:rsid w:val="00562477"/>
    <w:rsid w:val="005A5DBB"/>
    <w:rsid w:val="005B2EE6"/>
    <w:rsid w:val="005D1231"/>
    <w:rsid w:val="005D6E2D"/>
    <w:rsid w:val="006326C4"/>
    <w:rsid w:val="006620AD"/>
    <w:rsid w:val="00664D62"/>
    <w:rsid w:val="00670435"/>
    <w:rsid w:val="00675104"/>
    <w:rsid w:val="00675DBD"/>
    <w:rsid w:val="00690259"/>
    <w:rsid w:val="006C3C79"/>
    <w:rsid w:val="006E1ACA"/>
    <w:rsid w:val="006E7365"/>
    <w:rsid w:val="006F4113"/>
    <w:rsid w:val="00721137"/>
    <w:rsid w:val="00763729"/>
    <w:rsid w:val="00781C0D"/>
    <w:rsid w:val="007D74F5"/>
    <w:rsid w:val="007E3EFB"/>
    <w:rsid w:val="00817FF6"/>
    <w:rsid w:val="008433D2"/>
    <w:rsid w:val="00872C63"/>
    <w:rsid w:val="00873696"/>
    <w:rsid w:val="008B1D95"/>
    <w:rsid w:val="008D1C89"/>
    <w:rsid w:val="008D3CC2"/>
    <w:rsid w:val="009154E2"/>
    <w:rsid w:val="009A41A7"/>
    <w:rsid w:val="009E1781"/>
    <w:rsid w:val="00A5427C"/>
    <w:rsid w:val="00A62D77"/>
    <w:rsid w:val="00A70ECA"/>
    <w:rsid w:val="00A75CD8"/>
    <w:rsid w:val="00A76501"/>
    <w:rsid w:val="00AA28FC"/>
    <w:rsid w:val="00AA76B9"/>
    <w:rsid w:val="00AF266A"/>
    <w:rsid w:val="00B07FA0"/>
    <w:rsid w:val="00B321BD"/>
    <w:rsid w:val="00B45771"/>
    <w:rsid w:val="00B727B9"/>
    <w:rsid w:val="00BC2F68"/>
    <w:rsid w:val="00BD63F9"/>
    <w:rsid w:val="00C06418"/>
    <w:rsid w:val="00C135EC"/>
    <w:rsid w:val="00C51204"/>
    <w:rsid w:val="00C54DAD"/>
    <w:rsid w:val="00C84599"/>
    <w:rsid w:val="00C8639D"/>
    <w:rsid w:val="00C92A3E"/>
    <w:rsid w:val="00CC10D1"/>
    <w:rsid w:val="00CC4213"/>
    <w:rsid w:val="00CE062D"/>
    <w:rsid w:val="00CF000F"/>
    <w:rsid w:val="00D06DD8"/>
    <w:rsid w:val="00D40121"/>
    <w:rsid w:val="00D5446D"/>
    <w:rsid w:val="00D555EA"/>
    <w:rsid w:val="00D8671B"/>
    <w:rsid w:val="00DB1ED2"/>
    <w:rsid w:val="00DB46B3"/>
    <w:rsid w:val="00DB5713"/>
    <w:rsid w:val="00DC6114"/>
    <w:rsid w:val="00DF5234"/>
    <w:rsid w:val="00E65DFC"/>
    <w:rsid w:val="00E765D5"/>
    <w:rsid w:val="00EF271D"/>
    <w:rsid w:val="00EF791C"/>
    <w:rsid w:val="00F3692B"/>
    <w:rsid w:val="00F9667C"/>
    <w:rsid w:val="00FE040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15EF6A"/>
  <w15:chartTrackingRefBased/>
  <w15:docId w15:val="{36C12CCE-CCFC-4CA0-B5D9-51E745C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B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A76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E3E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614E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76B9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A76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76B9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A76B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AA76B9"/>
    <w:rPr>
      <w:rFonts w:ascii="Times New Roman" w:eastAsia="Times New Roman" w:hAnsi="Times New Roman"/>
      <w:sz w:val="28"/>
      <w:szCs w:val="24"/>
    </w:rPr>
  </w:style>
  <w:style w:type="paragraph" w:styleId="Titolo">
    <w:name w:val="Title"/>
    <w:basedOn w:val="Normale"/>
    <w:next w:val="Normale"/>
    <w:link w:val="TitoloCarattere"/>
    <w:qFormat/>
    <w:rsid w:val="00AA76B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AA76B9"/>
    <w:rPr>
      <w:rFonts w:ascii="Cambria" w:eastAsia="Times New Roman" w:hAnsi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8B1D9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8B1D95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itiche.sociali@provincia.b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%20S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mailto:politiche.sociali@provincia.bt.it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Catello Manzacca</cp:lastModifiedBy>
  <cp:revision>2</cp:revision>
  <cp:lastPrinted>2011-06-10T10:07:00Z</cp:lastPrinted>
  <dcterms:created xsi:type="dcterms:W3CDTF">2022-04-26T10:38:00Z</dcterms:created>
  <dcterms:modified xsi:type="dcterms:W3CDTF">2022-04-26T10:38:00Z</dcterms:modified>
</cp:coreProperties>
</file>